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01" w:rsidRDefault="00541901" w:rsidP="00541901">
      <w:pPr>
        <w:pStyle w:val="Contenutotabella"/>
        <w:snapToGrid w:val="0"/>
        <w:ind w:left="708"/>
        <w:rPr>
          <w:rFonts w:asciiTheme="minorHAnsi" w:hAnsiTheme="minorHAnsi" w:cs="Arial"/>
          <w:b/>
          <w:kern w:val="2"/>
          <w:sz w:val="28"/>
          <w:szCs w:val="28"/>
          <w:lang w:eastAsia="en-US"/>
        </w:rPr>
      </w:pPr>
    </w:p>
    <w:sdt>
      <w:sdtPr>
        <w:rPr>
          <w:rFonts w:asciiTheme="minorHAnsi" w:eastAsiaTheme="minorHAnsi" w:hAnsiTheme="minorHAnsi" w:cs="Arial"/>
          <w:b/>
          <w:kern w:val="2"/>
          <w:sz w:val="28"/>
          <w:szCs w:val="28"/>
          <w:lang w:eastAsia="en-US"/>
        </w:rPr>
        <w:id w:val="-1117051773"/>
        <w:lock w:val="sdtContentLocked"/>
        <w:placeholder>
          <w:docPart w:val="B20507E4900643BFADCE47F50C0597C1"/>
        </w:placeholder>
        <w:docPartList>
          <w:docPartGallery w:val="Quick Parts"/>
        </w:docPartList>
      </w:sdtPr>
      <w:sdtEndPr>
        <w:rPr>
          <w:sz w:val="22"/>
          <w:szCs w:val="22"/>
        </w:rPr>
      </w:sdtEndPr>
      <w:sdtContent>
        <w:p w:rsidR="00541901" w:rsidRPr="00FE7884" w:rsidRDefault="00541901" w:rsidP="00541901">
          <w:pPr>
            <w:pStyle w:val="Contenutotabella"/>
            <w:snapToGrid w:val="0"/>
            <w:ind w:left="708"/>
            <w:jc w:val="center"/>
            <w:rPr>
              <w:rFonts w:asciiTheme="minorHAnsi" w:hAnsiTheme="minorHAnsi" w:cs="Arial"/>
              <w:b/>
              <w:kern w:val="2"/>
              <w:sz w:val="28"/>
              <w:szCs w:val="28"/>
              <w:lang w:eastAsia="en-US"/>
            </w:rPr>
          </w:pPr>
          <w:r w:rsidRPr="00FE7884">
            <w:rPr>
              <w:rFonts w:asciiTheme="minorHAnsi" w:hAnsiTheme="minorHAnsi" w:cs="Arial"/>
              <w:b/>
              <w:kern w:val="2"/>
              <w:sz w:val="28"/>
              <w:szCs w:val="28"/>
              <w:lang w:eastAsia="en-US"/>
            </w:rPr>
            <w:t>Allegato A</w:t>
          </w:r>
        </w:p>
        <w:p w:rsidR="00541901" w:rsidRPr="00FE7884" w:rsidRDefault="00541901" w:rsidP="00541901">
          <w:pPr>
            <w:pStyle w:val="Corpotesto"/>
            <w:tabs>
              <w:tab w:val="left" w:pos="5475"/>
            </w:tabs>
            <w:jc w:val="left"/>
            <w:rPr>
              <w:rFonts w:asciiTheme="minorHAnsi" w:hAnsiTheme="minorHAnsi" w:cs="Arial"/>
              <w:bCs w:val="0"/>
              <w:kern w:val="2"/>
              <w:szCs w:val="22"/>
              <w:lang w:eastAsia="en-US"/>
            </w:rPr>
          </w:pPr>
        </w:p>
        <w:p w:rsidR="00541901" w:rsidRPr="00FE7884" w:rsidRDefault="00541901" w:rsidP="00541901">
          <w:pPr>
            <w:pStyle w:val="Corpotesto"/>
            <w:tabs>
              <w:tab w:val="left" w:pos="5475"/>
            </w:tabs>
            <w:rPr>
              <w:rFonts w:asciiTheme="minorHAnsi" w:hAnsiTheme="minorHAnsi" w:cs="Arial"/>
              <w:bCs w:val="0"/>
              <w:kern w:val="2"/>
              <w:szCs w:val="22"/>
              <w:lang w:eastAsia="en-US"/>
            </w:rPr>
          </w:pPr>
          <w:r w:rsidRPr="00FE7884">
            <w:rPr>
              <w:rFonts w:cs="Arial"/>
              <w:kern w:val="2"/>
            </w:rPr>
            <w:t>BANDO “Rinnovo veicoli”</w:t>
          </w:r>
        </w:p>
        <w:p w:rsidR="00541901" w:rsidRPr="00FE7884" w:rsidRDefault="00541901" w:rsidP="00541901">
          <w:pPr>
            <w:pStyle w:val="NormaleWeb"/>
            <w:spacing w:before="100" w:after="0"/>
            <w:jc w:val="center"/>
            <w:rPr>
              <w:rFonts w:asciiTheme="minorHAnsi" w:eastAsia="Calibri" w:hAnsiTheme="minorHAnsi" w:cs="Arial"/>
              <w:b/>
              <w:bCs/>
              <w:i/>
              <w:sz w:val="22"/>
              <w:szCs w:val="22"/>
            </w:rPr>
          </w:pPr>
          <w:r w:rsidRPr="00FE7884">
            <w:rPr>
              <w:rFonts w:asciiTheme="minorHAnsi" w:eastAsia="Calibri" w:hAnsiTheme="minorHAnsi" w:cs="Arial"/>
              <w:b/>
              <w:bCs/>
              <w:i/>
              <w:sz w:val="22"/>
              <w:szCs w:val="22"/>
            </w:rPr>
            <w:t>CONTRIBUTI PER  LO SVILUPPO DELLA MOBILITA’ SOSTENIBILE NEL SETTORE DELLE MICRO, PICCOLE E MEDIE IMPRESE ATTRAVERSO IL RINNOVO DEI VEICOLI AZIENDALI M1 – M2 – N1 – N2 – N3</w:t>
          </w:r>
        </w:p>
        <w:p w:rsidR="00541901" w:rsidRDefault="00541901" w:rsidP="00541901">
          <w:pPr>
            <w:jc w:val="center"/>
          </w:pPr>
          <w:r>
            <w:rPr>
              <w:rFonts w:cs="Arial"/>
              <w:b/>
              <w:kern w:val="2"/>
            </w:rPr>
            <w:t>(Modulo domanda di contributo)</w:t>
          </w:r>
        </w:p>
      </w:sdtContent>
    </w:sdt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5"/>
      </w:tblGrid>
      <w:tr w:rsidR="00541901" w:rsidRPr="00541901" w:rsidTr="006F1E07">
        <w:trPr>
          <w:trHeight w:val="1255"/>
        </w:trPr>
        <w:tc>
          <w:tcPr>
            <w:tcW w:w="2375" w:type="dxa"/>
            <w:vAlign w:val="center"/>
          </w:tcPr>
          <w:p w:rsidR="00541901" w:rsidRPr="00541901" w:rsidRDefault="00541901" w:rsidP="00541901">
            <w:pPr>
              <w:jc w:val="center"/>
              <w:rPr>
                <w:rFonts w:cs="Arial"/>
                <w:b/>
                <w:kern w:val="2"/>
              </w:rPr>
            </w:pPr>
            <w:r w:rsidRPr="00541901">
              <w:rPr>
                <w:rFonts w:cs="Arial"/>
                <w:b/>
                <w:kern w:val="2"/>
              </w:rPr>
              <w:t>Numero identificativo (seriale) della marca da bollo</w:t>
            </w:r>
          </w:p>
        </w:tc>
      </w:tr>
    </w:tbl>
    <w:p w:rsidR="00541901" w:rsidRDefault="00541901" w:rsidP="00541901">
      <w:pPr>
        <w:spacing w:after="0"/>
        <w:jc w:val="both"/>
        <w:rPr>
          <w:rFonts w:cs="Arial"/>
          <w:i/>
        </w:rPr>
      </w:pPr>
    </w:p>
    <w:sdt>
      <w:sdtPr>
        <w:rPr>
          <w:rFonts w:cs="Arial"/>
          <w:i/>
        </w:rPr>
        <w:id w:val="819849785"/>
        <w:lock w:val="sdtContentLocked"/>
        <w:placeholder>
          <w:docPart w:val="B20507E4900643BFADCE47F50C0597C1"/>
        </w:placeholder>
        <w:docPartList>
          <w:docPartGallery w:val="Quick Parts"/>
        </w:docPartList>
      </w:sdtPr>
      <w:sdtEndPr>
        <w:rPr>
          <w:b/>
        </w:rPr>
      </w:sdtEndPr>
      <w:sdtContent>
        <w:p w:rsidR="00AF6E17" w:rsidRDefault="00AF6E17" w:rsidP="00541901">
          <w:pPr>
            <w:jc w:val="both"/>
            <w:rPr>
              <w:rFonts w:cs="Arial"/>
              <w:i/>
            </w:rPr>
          </w:pPr>
        </w:p>
        <w:p w:rsidR="00541901" w:rsidRPr="00541901" w:rsidRDefault="00541901" w:rsidP="00541901">
          <w:pPr>
            <w:jc w:val="both"/>
          </w:pPr>
          <w:r w:rsidRPr="00541901">
            <w:rPr>
              <w:rFonts w:cs="Arial"/>
              <w:i/>
            </w:rPr>
            <w:t xml:space="preserve">La domanda di contributo deve essere presentata esclusivamente con il presente modulo da firmare digitalmente e presentare tramite il sito </w:t>
          </w:r>
          <w:hyperlink r:id="rId8" w:tgtFrame="_blank">
            <w:r w:rsidRPr="00541901">
              <w:rPr>
                <w:rFonts w:cs="Arial"/>
                <w:i/>
              </w:rPr>
              <w:t>http://webtelemaco.infocamere.it</w:t>
            </w:r>
          </w:hyperlink>
          <w:r w:rsidRPr="00541901">
            <w:rPr>
              <w:rFonts w:cs="Arial"/>
              <w:i/>
            </w:rPr>
            <w:t xml:space="preserve">. Tutte le sezioni del modulo devono essere obbligatoriamente compilate . </w:t>
          </w:r>
        </w:p>
        <w:p w:rsidR="00AF6E17" w:rsidRDefault="00541901" w:rsidP="00541901">
          <w:pPr>
            <w:spacing w:line="260" w:lineRule="atLeast"/>
            <w:ind w:left="360"/>
            <w:contextualSpacing/>
            <w:rPr>
              <w:rFonts w:cs="Arial"/>
              <w:b/>
              <w:i/>
            </w:rPr>
          </w:pPr>
          <w:r w:rsidRPr="00541901">
            <w:rPr>
              <w:rFonts w:cs="Arial"/>
              <w:i/>
            </w:rPr>
            <w:t xml:space="preserve">Il </w:t>
          </w:r>
          <w:r w:rsidRPr="00541901">
            <w:rPr>
              <w:rFonts w:cs="Arial"/>
              <w:b/>
              <w:i/>
            </w:rPr>
            <w:t>sottoscritto</w:t>
          </w:r>
          <w:r>
            <w:rPr>
              <w:rFonts w:cs="Arial"/>
              <w:b/>
              <w:i/>
            </w:rPr>
            <w:t>:</w:t>
          </w:r>
        </w:p>
        <w:p w:rsidR="00AF6E17" w:rsidRDefault="00AF6E17" w:rsidP="00541901">
          <w:pPr>
            <w:spacing w:line="260" w:lineRule="atLeast"/>
            <w:ind w:left="360"/>
            <w:contextualSpacing/>
            <w:rPr>
              <w:rFonts w:cs="Arial"/>
              <w:b/>
              <w:i/>
            </w:rPr>
          </w:pPr>
        </w:p>
        <w:p w:rsidR="00541901" w:rsidRPr="00541901" w:rsidRDefault="007B1808" w:rsidP="00541901">
          <w:pPr>
            <w:spacing w:line="260" w:lineRule="atLeast"/>
            <w:ind w:left="360"/>
            <w:contextualSpacing/>
            <w:rPr>
              <w:rFonts w:cs="Arial"/>
              <w:b/>
              <w:i/>
            </w:rPr>
          </w:pPr>
        </w:p>
      </w:sdtContent>
    </w:sdt>
    <w:tbl>
      <w:tblPr>
        <w:tblW w:w="495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117" w:type="dxa"/>
          <w:bottom w:w="57" w:type="dxa"/>
        </w:tblCellMar>
        <w:tblLook w:val="0000" w:firstRow="0" w:lastRow="0" w:firstColumn="0" w:lastColumn="0" w:noHBand="0" w:noVBand="0"/>
      </w:tblPr>
      <w:tblGrid>
        <w:gridCol w:w="1682"/>
        <w:gridCol w:w="2226"/>
        <w:gridCol w:w="1180"/>
        <w:gridCol w:w="1347"/>
        <w:gridCol w:w="969"/>
        <w:gridCol w:w="1180"/>
        <w:gridCol w:w="1180"/>
      </w:tblGrid>
      <w:tr w:rsidR="00541901" w:rsidRPr="00541901" w:rsidTr="00AF6E17">
        <w:trPr>
          <w:trHeight w:val="461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lang w:eastAsia="zh-CN"/>
              </w:rPr>
              <w:id w:val="-2112967933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541901" w:rsidRPr="00541901" w:rsidRDefault="00541901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541901">
                  <w:rPr>
                    <w:rFonts w:eastAsia="Times New Roman" w:cs="Times New Roman"/>
                    <w:b/>
                    <w:bCs/>
                    <w:lang w:eastAsia="zh-CN"/>
                  </w:rPr>
                  <w:t>SEZIONE 1 – Anagrafica richiedente</w:t>
                </w:r>
              </w:p>
            </w:sdtContent>
          </w:sdt>
        </w:tc>
      </w:tr>
      <w:tr w:rsidR="00541901" w:rsidRPr="00541901" w:rsidTr="006F1E07">
        <w:trPr>
          <w:trHeight w:val="283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Times New Roman" w:cs="Times New Roman"/>
                <w:b/>
                <w:bCs/>
                <w:lang w:eastAsia="zh-CN"/>
              </w:rPr>
              <w:id w:val="-153844164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>
              <w:rPr>
                <w:bCs w:val="0"/>
              </w:rPr>
            </w:sdtEndPr>
            <w:sdtContent>
              <w:p w:rsidR="00541901" w:rsidRPr="00541901" w:rsidRDefault="00541901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/>
                    <w:lang w:eastAsia="zh-CN"/>
                  </w:rPr>
                </w:pPr>
                <w:r w:rsidRPr="00541901">
                  <w:rPr>
                    <w:rFonts w:eastAsia="Times New Roman" w:cs="Times New Roman"/>
                    <w:b/>
                    <w:bCs/>
                    <w:lang w:eastAsia="zh-CN"/>
                  </w:rPr>
                  <w:t xml:space="preserve">Il </w:t>
                </w:r>
                <w:r w:rsidRPr="00541901">
                  <w:rPr>
                    <w:rFonts w:eastAsia="Times New Roman" w:cs="Times New Roman"/>
                    <w:b/>
                    <w:lang w:eastAsia="zh-CN"/>
                  </w:rPr>
                  <w:t>Titolare / legale rappresentante</w:t>
                </w:r>
                <w:r w:rsidRPr="00541901">
                  <w:rPr>
                    <w:rFonts w:eastAsia="Times New Roman" w:cs="Times New Roman"/>
                    <w:lang w:eastAsia="zh-CN"/>
                  </w:rPr>
                  <w:t xml:space="preserve"> </w:t>
                </w:r>
                <w:r w:rsidRPr="00541901">
                  <w:rPr>
                    <w:rFonts w:eastAsia="Times New Roman" w:cs="Times New Roman"/>
                    <w:b/>
                    <w:lang w:eastAsia="zh-CN"/>
                  </w:rPr>
                  <w:t>dell'impresa /incaricato alla presentazione della domanda di contributo</w:t>
                </w:r>
              </w:p>
            </w:sdtContent>
          </w:sdt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-716976651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541901" w:rsidRPr="00541901" w:rsidRDefault="00541901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541901">
                  <w:rPr>
                    <w:rFonts w:eastAsia="Times New Roman" w:cs="Times New Roman"/>
                    <w:bCs/>
                    <w:i/>
                    <w:lang w:eastAsia="zh-CN"/>
                  </w:rPr>
                  <w:t xml:space="preserve">Nome e cognome </w:t>
                </w:r>
              </w:p>
            </w:sdtContent>
          </w:sdt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1847433138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541901" w:rsidRPr="00541901" w:rsidRDefault="00541901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541901">
                  <w:rPr>
                    <w:rFonts w:eastAsia="Times New Roman" w:cs="Times New Roman"/>
                    <w:bCs/>
                    <w:i/>
                    <w:lang w:eastAsia="zh-CN"/>
                  </w:rPr>
                  <w:t>nato/a il</w:t>
                </w:r>
              </w:p>
            </w:sdtContent>
          </w:sdt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-1152514156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541901" w:rsidRPr="00541901" w:rsidRDefault="00541901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541901">
                  <w:rPr>
                    <w:rFonts w:eastAsia="Times New Roman" w:cs="Times New Roman"/>
                    <w:bCs/>
                    <w:i/>
                    <w:lang w:eastAsia="zh-CN"/>
                  </w:rPr>
                  <w:t>nel Comune di</w:t>
                </w:r>
              </w:p>
            </w:sdtContent>
          </w:sdt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01" w:rsidRPr="00541901" w:rsidRDefault="00541901" w:rsidP="00541901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proofErr w:type="spellStart"/>
            <w:r w:rsidRPr="00541901">
              <w:rPr>
                <w:rFonts w:eastAsia="Times New Roman" w:cs="Times New Roman"/>
                <w:bCs/>
                <w:i/>
                <w:lang w:eastAsia="zh-CN"/>
              </w:rPr>
              <w:t>Prov</w:t>
            </w:r>
            <w:proofErr w:type="spellEnd"/>
            <w:r w:rsidRPr="00541901">
              <w:rPr>
                <w:rFonts w:eastAsia="Times New Roman" w:cs="Times New Roman"/>
                <w:bCs/>
                <w:i/>
                <w:lang w:eastAsia="zh-CN"/>
              </w:rPr>
              <w:t>.</w:t>
            </w:r>
          </w:p>
        </w:tc>
      </w:tr>
      <w:tr w:rsidR="00541901" w:rsidRPr="00541901" w:rsidTr="006F1E07">
        <w:trPr>
          <w:trHeight w:val="397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01" w:rsidRPr="00541901" w:rsidRDefault="00541901" w:rsidP="00541901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sdt>
          <w:sdtPr>
            <w:rPr>
              <w:rFonts w:eastAsia="Times New Roman" w:cs="Times New Roman"/>
              <w:bCs/>
              <w:i/>
              <w:lang w:eastAsia="zh-CN"/>
            </w:rPr>
            <w:id w:val="1355536165"/>
            <w:placeholder>
              <w:docPart w:val="305BB4678683437EB6C3EA4832E74A6E"/>
            </w:placeholder>
            <w:showingPlcHdr/>
          </w:sdtPr>
          <w:sdtEndPr/>
          <w:sdtContent>
            <w:tc>
              <w:tcPr>
                <w:tcW w:w="373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41901" w:rsidRPr="00541901" w:rsidRDefault="00AF6E17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/>
              <w:lang w:eastAsia="zh-CN"/>
            </w:rPr>
            <w:id w:val="975877087"/>
            <w:placeholder>
              <w:docPart w:val="ADBF2880A914481B94320E416E1A9C35"/>
            </w:placeholder>
            <w:showingPlcHdr/>
          </w:sdtPr>
          <w:sdtEndPr/>
          <w:sdtContent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41901" w:rsidRPr="00541901" w:rsidRDefault="00AF6E17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/>
              <w:lang w:eastAsia="zh-CN"/>
            </w:rPr>
            <w:id w:val="-703943842"/>
            <w:placeholder>
              <w:docPart w:val="874BAB40CCB84B24B9664C7896410D74"/>
            </w:placeholder>
            <w:showingPlcHdr/>
          </w:sdtPr>
          <w:sdtEndPr/>
          <w:sdtContent>
            <w:tc>
              <w:tcPr>
                <w:tcW w:w="19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41901" w:rsidRPr="00541901" w:rsidRDefault="00AF6E17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/>
              <w:lang w:eastAsia="zh-CN"/>
            </w:rPr>
            <w:id w:val="-1726060498"/>
            <w:placeholder>
              <w:docPart w:val="7A7F4735BCC0436F820795BAB963F4FB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41901" w:rsidRPr="00541901" w:rsidRDefault="00AF6E17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541901" w:rsidRPr="00541901" w:rsidTr="006F1E07">
        <w:trPr>
          <w:trHeight w:val="283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01" w:rsidRPr="00541901" w:rsidRDefault="00541901" w:rsidP="00541901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-985471119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541901" w:rsidRPr="00541901" w:rsidRDefault="00541901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541901">
                  <w:rPr>
                    <w:rFonts w:eastAsia="Times New Roman" w:cs="Times New Roman"/>
                    <w:bCs/>
                    <w:i/>
                    <w:lang w:eastAsia="zh-CN"/>
                  </w:rPr>
                  <w:t>Comune di residenza</w:t>
                </w:r>
              </w:p>
            </w:sdtContent>
          </w:sdt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-1551682669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541901" w:rsidRPr="00541901" w:rsidRDefault="00541901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541901">
                  <w:rPr>
                    <w:rFonts w:eastAsia="Times New Roman" w:cs="Times New Roman"/>
                    <w:bCs/>
                    <w:i/>
                    <w:lang w:eastAsia="zh-CN"/>
                  </w:rPr>
                  <w:t>CAP</w:t>
                </w:r>
              </w:p>
            </w:sdtContent>
          </w:sdt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618958680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541901" w:rsidRPr="00541901" w:rsidRDefault="00541901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541901">
                  <w:rPr>
                    <w:rFonts w:eastAsia="Times New Roman" w:cs="Times New Roman"/>
                    <w:bCs/>
                    <w:i/>
                    <w:lang w:eastAsia="zh-CN"/>
                  </w:rPr>
                  <w:t>Via</w:t>
                </w:r>
              </w:p>
            </w:sdtContent>
          </w:sdt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901" w:rsidRPr="00541901" w:rsidRDefault="00541901" w:rsidP="00541901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 w:rsidRPr="00541901">
              <w:rPr>
                <w:rFonts w:eastAsia="Times New Roman" w:cs="Times New Roman"/>
                <w:bCs/>
                <w:i/>
                <w:lang w:eastAsia="zh-CN"/>
              </w:rPr>
              <w:t>n.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-1529865982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541901" w:rsidRPr="00541901" w:rsidRDefault="00541901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541901">
                  <w:rPr>
                    <w:rFonts w:eastAsia="Times New Roman" w:cs="Times New Roman"/>
                    <w:bCs/>
                    <w:i/>
                    <w:lang w:eastAsia="zh-CN"/>
                  </w:rPr>
                  <w:t>Prov.</w:t>
                </w:r>
              </w:p>
            </w:sdtContent>
          </w:sdt>
        </w:tc>
      </w:tr>
      <w:tr w:rsidR="00541901" w:rsidRPr="00541901" w:rsidTr="006F1E07">
        <w:trPr>
          <w:trHeight w:val="397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01" w:rsidRPr="00541901" w:rsidRDefault="00541901" w:rsidP="00541901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sdt>
          <w:sdtPr>
            <w:rPr>
              <w:rFonts w:eastAsia="Times New Roman" w:cs="Times New Roman"/>
              <w:bCs/>
              <w:i/>
              <w:lang w:eastAsia="zh-CN"/>
            </w:rPr>
            <w:id w:val="-19391793"/>
            <w:placeholder>
              <w:docPart w:val="0992BC8AC0A5456DACBE9FF1CDCF30B3"/>
            </w:placeholder>
            <w:showingPlcHdr/>
          </w:sdtPr>
          <w:sdtEndPr/>
          <w:sdtContent>
            <w:tc>
              <w:tcPr>
                <w:tcW w:w="27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41901" w:rsidRPr="00541901" w:rsidRDefault="00AF6E17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/>
              <w:lang w:eastAsia="zh-CN"/>
            </w:rPr>
            <w:id w:val="-1005742901"/>
            <w:placeholder>
              <w:docPart w:val="70D55800765249A1A2BE3068549400B4"/>
            </w:placeholder>
            <w:showingPlcHdr/>
          </w:sdtPr>
          <w:sdtEndPr/>
          <w:sdtContent>
            <w:tc>
              <w:tcPr>
                <w:tcW w:w="9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41901" w:rsidRPr="00541901" w:rsidRDefault="00AF6E17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/>
              <w:lang w:eastAsia="zh-CN"/>
            </w:rPr>
            <w:id w:val="-1935732031"/>
            <w:placeholder>
              <w:docPart w:val="D38070A5287F4ECCA0DA882896FB43F8"/>
            </w:placeholder>
            <w:showingPlcHdr/>
          </w:sdtPr>
          <w:sdtEndPr/>
          <w:sdtContent>
            <w:tc>
              <w:tcPr>
                <w:tcW w:w="291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41901" w:rsidRPr="00541901" w:rsidRDefault="00AF6E17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/>
              <w:lang w:eastAsia="zh-CN"/>
            </w:rPr>
            <w:id w:val="-777321828"/>
            <w:placeholder>
              <w:docPart w:val="F8D75C0D060A4E3AA98BA4BB6B94C61F"/>
            </w:placeholder>
            <w:showingPlcHdr/>
          </w:sdtPr>
          <w:sdtEndPr/>
          <w:sdtContent>
            <w:tc>
              <w:tcPr>
                <w:tcW w:w="4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41901" w:rsidRPr="00541901" w:rsidRDefault="00AF6E17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/>
              <w:lang w:eastAsia="zh-CN"/>
            </w:rPr>
            <w:id w:val="1374970276"/>
            <w:placeholder>
              <w:docPart w:val="E7CA9E306DF5494B972462EAB69A79BD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41901" w:rsidRPr="00541901" w:rsidRDefault="00AF6E17" w:rsidP="00541901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541901" w:rsidRDefault="00541901"/>
    <w:p w:rsidR="00AF6E17" w:rsidRDefault="00AF6E17"/>
    <w:p w:rsidR="00AF6E17" w:rsidRDefault="00AF6E17"/>
    <w:p w:rsidR="00AF6E17" w:rsidRDefault="00AF6E17" w:rsidP="00AF6E17">
      <w:pPr>
        <w:spacing w:after="120" w:line="240" w:lineRule="auto"/>
        <w:jc w:val="both"/>
        <w:rPr>
          <w:rFonts w:cs="Arial"/>
          <w:i/>
        </w:rPr>
      </w:pPr>
    </w:p>
    <w:p w:rsidR="00AF6E17" w:rsidRDefault="00AF6E17" w:rsidP="00AF6E17">
      <w:pPr>
        <w:spacing w:after="120" w:line="240" w:lineRule="auto"/>
        <w:jc w:val="both"/>
        <w:rPr>
          <w:rFonts w:cs="Arial"/>
          <w:i/>
        </w:rPr>
      </w:pPr>
    </w:p>
    <w:sdt>
      <w:sdtPr>
        <w:rPr>
          <w:rFonts w:cs="Arial"/>
          <w:i/>
        </w:rPr>
        <w:id w:val="-1000724173"/>
        <w:placeholder>
          <w:docPart w:val="B20507E4900643BFADCE47F50C0597C1"/>
        </w:placeholder>
        <w:docPartList>
          <w:docPartGallery w:val="Quick Parts"/>
        </w:docPartList>
      </w:sdtPr>
      <w:sdtEndPr/>
      <w:sdtContent>
        <w:p w:rsidR="00AF6E17" w:rsidRPr="00AF6E17" w:rsidRDefault="00AF6E17" w:rsidP="00AF6E17">
          <w:pPr>
            <w:spacing w:after="120" w:line="240" w:lineRule="auto"/>
            <w:jc w:val="both"/>
          </w:pPr>
          <w:r w:rsidRPr="00AF6E17">
            <w:rPr>
              <w:rFonts w:cs="Arial"/>
              <w:i/>
            </w:rPr>
            <w:t xml:space="preserve">In qualità di </w:t>
          </w:r>
          <w:r w:rsidRPr="00AF6E17">
            <w:rPr>
              <w:rFonts w:cs="Arial"/>
              <w:b/>
              <w:i/>
            </w:rPr>
            <w:t>titolare/legale rappresentante</w:t>
          </w:r>
          <w:r w:rsidRPr="00AF6E17">
            <w:rPr>
              <w:rFonts w:cs="Arial"/>
              <w:i/>
            </w:rPr>
            <w:t>/delegato dal titolare o dal legale rappresentante dell’impresa avente sede operativa in Piemonte</w:t>
          </w:r>
        </w:p>
      </w:sdtContent>
    </w:sdt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39"/>
        <w:gridCol w:w="2310"/>
        <w:gridCol w:w="1171"/>
        <w:gridCol w:w="1302"/>
        <w:gridCol w:w="1190"/>
        <w:gridCol w:w="1171"/>
        <w:gridCol w:w="1171"/>
      </w:tblGrid>
      <w:tr w:rsidR="00AF6E17" w:rsidRPr="00AF6E17" w:rsidTr="00AF6E17">
        <w:trPr>
          <w:trHeight w:val="405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eastAsia="Times New Roman" w:cs="Times New Roman"/>
                <w:b/>
                <w:bCs/>
                <w:lang w:eastAsia="zh-CN"/>
              </w:rPr>
              <w:id w:val="-1781788508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AF6E17">
                  <w:rPr>
                    <w:rFonts w:eastAsia="Times New Roman" w:cs="Times New Roman"/>
                    <w:b/>
                    <w:bCs/>
                    <w:lang w:eastAsia="zh-CN"/>
                  </w:rPr>
                  <w:t xml:space="preserve">SEZIONE 2 – Anagrafica impresa </w:t>
                </w:r>
              </w:p>
            </w:sdtContent>
          </w:sdt>
        </w:tc>
      </w:tr>
      <w:tr w:rsidR="00AF6E17" w:rsidRPr="00AF6E17" w:rsidTr="00AF6E17">
        <w:trPr>
          <w:trHeight w:val="343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/>
                <w:bCs/>
                <w:lang w:eastAsia="zh-CN"/>
              </w:rPr>
              <w:id w:val="-480541102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jc w:val="center"/>
                  <w:rPr>
                    <w:rFonts w:eastAsia="Times New Roman" w:cs="Times New Roman"/>
                    <w:b/>
                    <w:bCs/>
                    <w:i/>
                    <w:lang w:eastAsia="zh-CN"/>
                  </w:rPr>
                </w:pPr>
                <w:r w:rsidRPr="00AF6E17">
                  <w:rPr>
                    <w:rFonts w:eastAsia="Times New Roman" w:cs="Times New Roman"/>
                    <w:b/>
                    <w:bCs/>
                    <w:lang w:eastAsia="zh-CN"/>
                  </w:rPr>
                  <w:t>Impresa</w:t>
                </w:r>
              </w:p>
            </w:sdtContent>
          </w:sdt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405119730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AF6E17">
                  <w:rPr>
                    <w:rFonts w:eastAsia="Times New Roman" w:cs="Times New Roman"/>
                    <w:bCs/>
                    <w:i/>
                    <w:lang w:eastAsia="zh-CN"/>
                  </w:rPr>
                  <w:t xml:space="preserve">Denominazione/Ragione sociale </w:t>
                </w:r>
              </w:p>
            </w:sdtContent>
          </w:sdt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-1387871630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/>
                    <w:bCs/>
                    <w:i/>
                    <w:lang w:eastAsia="zh-CN"/>
                  </w:rPr>
                </w:pPr>
                <w:r w:rsidRPr="00AF6E17">
                  <w:rPr>
                    <w:rFonts w:eastAsia="Times New Roman" w:cs="Times New Roman"/>
                    <w:bCs/>
                    <w:i/>
                    <w:lang w:eastAsia="zh-CN"/>
                  </w:rPr>
                  <w:t>Forma giuridica</w:t>
                </w:r>
              </w:p>
            </w:sdtContent>
          </w:sdt>
        </w:tc>
      </w:tr>
      <w:tr w:rsidR="00AF6E17" w:rsidRPr="00AF6E17" w:rsidTr="00AF6E17">
        <w:trPr>
          <w:trHeight w:val="422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E17" w:rsidRPr="00AF6E17" w:rsidRDefault="00AF6E17" w:rsidP="00AF6E17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i/>
                <w:lang w:eastAsia="zh-CN"/>
              </w:rPr>
            </w:pPr>
          </w:p>
        </w:tc>
        <w:sdt>
          <w:sdtPr>
            <w:rPr>
              <w:rFonts w:eastAsia="Times New Roman" w:cs="Times New Roman"/>
              <w:b/>
              <w:bCs/>
              <w:i/>
              <w:lang w:eastAsia="zh-CN"/>
            </w:rPr>
            <w:id w:val="735285014"/>
            <w:placeholder>
              <w:docPart w:val="F625FF465B5745EB89689715A4F7EA6B"/>
            </w:placeholder>
            <w:showingPlcHdr/>
          </w:sdtPr>
          <w:sdtEndPr/>
          <w:sdtContent>
            <w:tc>
              <w:tcPr>
                <w:tcW w:w="348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/>
                    <w:bCs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bCs/>
              <w:i/>
              <w:lang w:eastAsia="zh-CN"/>
            </w:rPr>
            <w:id w:val="-1893721172"/>
            <w:placeholder>
              <w:docPart w:val="4A127DEB083E4A6B9D1B27E95EB932C2"/>
            </w:placeholder>
            <w:showingPlcHdr/>
          </w:sdtPr>
          <w:sdtEndPr/>
          <w:sdtContent>
            <w:tc>
              <w:tcPr>
                <w:tcW w:w="4834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AF6E17" w:rsidRPr="00AF6E17" w:rsidTr="00AF6E17"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/>
                <w:lang w:eastAsia="zh-CN"/>
              </w:rPr>
              <w:id w:val="-1412462974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jc w:val="center"/>
                  <w:rPr>
                    <w:rFonts w:eastAsia="Times New Roman" w:cs="Times New Roman"/>
                    <w:b/>
                    <w:i/>
                    <w:lang w:eastAsia="zh-CN"/>
                  </w:rPr>
                </w:pPr>
                <w:r w:rsidRPr="00AF6E17">
                  <w:rPr>
                    <w:rFonts w:eastAsia="Times New Roman" w:cs="Times New Roman"/>
                    <w:b/>
                    <w:lang w:eastAsia="zh-CN"/>
                  </w:rPr>
                  <w:t>Sede legale</w:t>
                </w:r>
              </w:p>
            </w:sdtContent>
          </w:sdt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-1943519296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eastAsia="Times New Roman" w:cs="Times New Roman"/>
                    <w:bCs/>
                    <w:i/>
                    <w:lang w:eastAsia="zh-CN"/>
                  </w:rPr>
                  <w:id w:val="-474917471"/>
                  <w:lock w:val="contentLocked"/>
                  <w:placeholder>
                    <w:docPart w:val="B20507E4900643BFADCE47F50C0597C1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:rsidR="00AF6E17" w:rsidRPr="00AF6E17" w:rsidRDefault="00AF6E17" w:rsidP="00AF6E17">
                    <w:pPr>
                      <w:suppressLineNumbers/>
                      <w:suppressAutoHyphens/>
                      <w:snapToGrid w:val="0"/>
                      <w:rPr>
                        <w:rFonts w:eastAsia="Times New Roman" w:cs="Times New Roman"/>
                        <w:bCs/>
                        <w:i/>
                        <w:lang w:eastAsia="zh-CN"/>
                      </w:rPr>
                    </w:pPr>
                    <w:r w:rsidRPr="00AF6E17">
                      <w:rPr>
                        <w:rFonts w:eastAsia="Times New Roman" w:cs="Times New Roman"/>
                        <w:bCs/>
                        <w:i/>
                        <w:lang w:eastAsia="zh-CN"/>
                      </w:rPr>
                      <w:t>Comune</w:t>
                    </w:r>
                  </w:p>
                </w:sdtContent>
              </w:sdt>
            </w:sdtContent>
          </w:sdt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1509862973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AF6E17">
                  <w:rPr>
                    <w:rFonts w:eastAsia="Times New Roman" w:cs="Times New Roman"/>
                    <w:bCs/>
                    <w:i/>
                    <w:lang w:eastAsia="zh-CN"/>
                  </w:rPr>
                  <w:t>CAP</w:t>
                </w:r>
              </w:p>
            </w:sdtContent>
          </w:sdt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-1878004562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AF6E17">
                  <w:rPr>
                    <w:rFonts w:eastAsia="Times New Roman" w:cs="Times New Roman"/>
                    <w:bCs/>
                    <w:i/>
                    <w:lang w:eastAsia="zh-CN"/>
                  </w:rPr>
                  <w:t>Via</w:t>
                </w:r>
              </w:p>
            </w:sdtContent>
          </w:sdt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732737847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AF6E17">
                  <w:rPr>
                    <w:rFonts w:eastAsia="Times New Roman" w:cs="Times New Roman"/>
                    <w:bCs/>
                    <w:i/>
                    <w:lang w:eastAsia="zh-CN"/>
                  </w:rPr>
                  <w:t>n.</w:t>
                </w:r>
              </w:p>
            </w:sdtContent>
          </w:sdt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17" w:rsidRPr="00AF6E17" w:rsidRDefault="007B1808" w:rsidP="00AF6E17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sdt>
              <w:sdtPr>
                <w:rPr>
                  <w:rFonts w:eastAsia="Times New Roman" w:cs="Times New Roman"/>
                  <w:bCs/>
                  <w:i/>
                  <w:lang w:eastAsia="zh-CN"/>
                </w:rPr>
                <w:id w:val="71939119"/>
                <w:lock w:val="contentLocked"/>
                <w:placeholder>
                  <w:docPart w:val="B20507E4900643BFADCE47F50C0597C1"/>
                </w:placeholder>
                <w:docPartList>
                  <w:docPartGallery w:val="Quick Parts"/>
                </w:docPartList>
              </w:sdtPr>
              <w:sdtEndPr/>
              <w:sdtContent>
                <w:r w:rsidR="00AF6E17" w:rsidRPr="00AF6E17">
                  <w:rPr>
                    <w:rFonts w:eastAsia="Times New Roman" w:cs="Times New Roman"/>
                    <w:bCs/>
                    <w:i/>
                    <w:lang w:eastAsia="zh-CN"/>
                  </w:rPr>
                  <w:t>Prov</w:t>
                </w:r>
              </w:sdtContent>
            </w:sdt>
            <w:r w:rsidR="00AF6E17" w:rsidRPr="00AF6E17">
              <w:rPr>
                <w:rFonts w:eastAsia="Times New Roman" w:cs="Times New Roman"/>
                <w:bCs/>
                <w:i/>
                <w:lang w:eastAsia="zh-CN"/>
              </w:rPr>
              <w:t>.</w:t>
            </w:r>
          </w:p>
        </w:tc>
      </w:tr>
      <w:tr w:rsidR="00AF6E17" w:rsidRPr="00AF6E17" w:rsidTr="00AF6E17">
        <w:trPr>
          <w:trHeight w:val="397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17" w:rsidRPr="00AF6E17" w:rsidRDefault="00AF6E17" w:rsidP="00AF6E17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sdt>
          <w:sdtPr>
            <w:rPr>
              <w:rFonts w:eastAsia="Times New Roman" w:cs="Times New Roman"/>
              <w:i/>
              <w:lang w:eastAsia="zh-CN"/>
            </w:rPr>
            <w:id w:val="-595781464"/>
            <w:placeholder>
              <w:docPart w:val="A8E0FC4A7E134F07B86A8828CFA20270"/>
            </w:placeholder>
            <w:showingPlcHdr/>
          </w:sdtPr>
          <w:sdtEndPr/>
          <w:sdtContent>
            <w:tc>
              <w:tcPr>
                <w:tcW w:w="23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lang w:eastAsia="zh-CN"/>
            </w:rPr>
            <w:id w:val="894781243"/>
            <w:placeholder>
              <w:docPart w:val="D5EDF1EEB78743D6B7277C9BC7C14C3D"/>
            </w:placeholder>
            <w:showingPlcHdr/>
          </w:sdtPr>
          <w:sdtEndPr/>
          <w:sdtContent>
            <w:tc>
              <w:tcPr>
                <w:tcW w:w="11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lang w:eastAsia="zh-CN"/>
            </w:rPr>
            <w:id w:val="51594975"/>
            <w:placeholder>
              <w:docPart w:val="F4C5EFF6C73043DBA35FB3D42443C64A"/>
            </w:placeholder>
            <w:showingPlcHdr/>
          </w:sdtPr>
          <w:sdtEndPr/>
          <w:sdtContent>
            <w:tc>
              <w:tcPr>
                <w:tcW w:w="249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lang w:eastAsia="zh-CN"/>
            </w:rPr>
            <w:id w:val="998774752"/>
            <w:placeholder>
              <w:docPart w:val="A12AD77271464BB6AA089E4A09B5CE91"/>
            </w:placeholder>
            <w:showingPlcHdr/>
          </w:sdtPr>
          <w:sdtEndPr/>
          <w:sdtContent>
            <w:tc>
              <w:tcPr>
                <w:tcW w:w="11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lang w:eastAsia="zh-CN"/>
            </w:rPr>
            <w:id w:val="733825695"/>
            <w:placeholder>
              <w:docPart w:val="ECF6CBAC2A71475CBB3973F1DC08F185"/>
            </w:placeholder>
            <w:showingPlcHdr/>
          </w:sdtPr>
          <w:sdtEndPr/>
          <w:sdtContent>
            <w:tc>
              <w:tcPr>
                <w:tcW w:w="11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AF6E17" w:rsidRPr="00AF6E17" w:rsidTr="00AF6E17">
        <w:trPr>
          <w:trHeight w:val="649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/>
                <w:lang w:eastAsia="zh-CN"/>
              </w:rPr>
              <w:id w:val="-363677863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jc w:val="center"/>
                  <w:rPr>
                    <w:rFonts w:eastAsia="Times New Roman" w:cs="Times New Roman"/>
                    <w:b/>
                    <w:i/>
                    <w:lang w:eastAsia="zh-CN"/>
                  </w:rPr>
                </w:pPr>
                <w:r w:rsidRPr="00AF6E17">
                  <w:rPr>
                    <w:rFonts w:eastAsia="Times New Roman" w:cs="Times New Roman"/>
                    <w:b/>
                    <w:lang w:eastAsia="zh-CN"/>
                  </w:rPr>
                  <w:t>Dati impresa</w:t>
                </w:r>
              </w:p>
            </w:sdtContent>
          </w:sdt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201147220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/>
                    <w:lang w:eastAsia="zh-CN"/>
                  </w:rPr>
                </w:pPr>
                <w:r w:rsidRPr="00AF6E17">
                  <w:rPr>
                    <w:rFonts w:eastAsia="Times New Roman" w:cs="Times New Roman"/>
                    <w:bCs/>
                    <w:i/>
                    <w:lang w:eastAsia="zh-CN"/>
                  </w:rPr>
                  <w:t>Codice fiscale</w:t>
                </w:r>
              </w:p>
            </w:sdtContent>
          </w:sdt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-968514820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/>
                    <w:lang w:eastAsia="zh-CN"/>
                  </w:rPr>
                </w:pPr>
                <w:r w:rsidRPr="00AF6E17">
                  <w:rPr>
                    <w:rFonts w:eastAsia="Times New Roman" w:cs="Times New Roman"/>
                    <w:bCs/>
                    <w:i/>
                    <w:lang w:eastAsia="zh-CN"/>
                  </w:rPr>
                  <w:t>Partita IVA</w:t>
                </w:r>
              </w:p>
            </w:sdtContent>
          </w:sdt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Times New Roman" w:cs="Times New Roman"/>
                <w:i/>
                <w:lang w:eastAsia="zh-CN"/>
              </w:rPr>
              <w:id w:val="1058207394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/>
                    <w:lang w:eastAsia="zh-CN"/>
                  </w:rPr>
                </w:pPr>
                <w:r w:rsidRPr="00AF6E17">
                  <w:rPr>
                    <w:rFonts w:eastAsia="Times New Roman" w:cs="Times New Roman"/>
                    <w:i/>
                    <w:lang w:eastAsia="zh-CN"/>
                  </w:rPr>
                  <w:t>Provincia sede oggetto dell’intervento</w:t>
                </w:r>
              </w:p>
            </w:sdtContent>
          </w:sdt>
        </w:tc>
      </w:tr>
      <w:tr w:rsidR="00AF6E17" w:rsidRPr="00AF6E17" w:rsidTr="00AF6E17">
        <w:trPr>
          <w:trHeight w:val="262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17" w:rsidRPr="00AF6E17" w:rsidRDefault="00AF6E17" w:rsidP="00AF6E17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sdt>
          <w:sdtPr>
            <w:rPr>
              <w:rFonts w:eastAsia="Times New Roman" w:cs="Times New Roman"/>
              <w:bCs/>
              <w:i/>
              <w:lang w:eastAsia="zh-CN"/>
            </w:rPr>
            <w:id w:val="271973987"/>
            <w:placeholder>
              <w:docPart w:val="8C91F0BBED1745D1B29FD8757006BACC"/>
            </w:placeholder>
            <w:showingPlcHdr/>
          </w:sdtPr>
          <w:sdtEndPr/>
          <w:sdtContent>
            <w:tc>
              <w:tcPr>
                <w:tcW w:w="23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lang w:eastAsia="zh-CN"/>
            </w:rPr>
            <w:id w:val="-2033948854"/>
            <w:placeholder>
              <w:docPart w:val="03C4E564E4A947218775D9398B9F70D9"/>
            </w:placeholder>
            <w:showingPlcHdr/>
          </w:sdtPr>
          <w:sdtEndPr/>
          <w:sdtContent>
            <w:tc>
              <w:tcPr>
                <w:tcW w:w="24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ind w:left="459"/>
                  <w:rPr>
                    <w:rFonts w:eastAsia="Times New Roman" w:cs="Times New Roman"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lang w:eastAsia="zh-CN"/>
            </w:rPr>
            <w:id w:val="-418791423"/>
            <w:placeholder>
              <w:docPart w:val="626B266116AF4A67B0E5FFEF1EA03899"/>
            </w:placeholder>
            <w:showingPlcHdr/>
          </w:sdtPr>
          <w:sdtEndPr/>
          <w:sdtContent>
            <w:tc>
              <w:tcPr>
                <w:tcW w:w="3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ind w:left="459"/>
                  <w:rPr>
                    <w:rFonts w:eastAsia="Times New Roman" w:cs="Times New Roman"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AF6E17" w:rsidRPr="00AF6E17" w:rsidTr="00AF6E17">
        <w:trPr>
          <w:trHeight w:val="262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17" w:rsidRPr="00AF6E17" w:rsidRDefault="00AF6E17" w:rsidP="00AF6E17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bCs/>
                <w:i/>
                <w:lang w:eastAsia="zh-CN"/>
              </w:rPr>
              <w:id w:val="1590654837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AF6E17">
                  <w:rPr>
                    <w:rFonts w:eastAsia="Times New Roman" w:cs="Times New Roman"/>
                    <w:bCs/>
                    <w:i/>
                    <w:lang w:eastAsia="zh-CN"/>
                  </w:rPr>
                  <w:t>Telefono referente</w:t>
                </w:r>
              </w:p>
            </w:sdtContent>
          </w:sdt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i/>
                <w:lang w:eastAsia="zh-CN"/>
              </w:rPr>
              <w:id w:val="260265961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/>
                    <w:lang w:eastAsia="zh-CN"/>
                  </w:rPr>
                </w:pPr>
                <w:r w:rsidRPr="00AF6E17">
                  <w:rPr>
                    <w:rFonts w:eastAsia="Times New Roman" w:cs="Times New Roman"/>
                    <w:i/>
                    <w:lang w:eastAsia="zh-CN"/>
                  </w:rPr>
                  <w:t>E-mail referente</w:t>
                </w:r>
              </w:p>
            </w:sdtContent>
          </w:sdt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i/>
                <w:lang w:eastAsia="zh-CN"/>
              </w:rPr>
              <w:id w:val="-56935364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i/>
                    <w:lang w:eastAsia="zh-CN"/>
                  </w:rPr>
                </w:pPr>
                <w:r w:rsidRPr="00AF6E17">
                  <w:rPr>
                    <w:rFonts w:eastAsia="Times New Roman" w:cs="Times New Roman"/>
                    <w:i/>
                    <w:lang w:eastAsia="zh-CN"/>
                  </w:rPr>
                  <w:t>PEC impr</w:t>
                </w:r>
                <w:r w:rsidRPr="00AF6E17">
                  <w:rPr>
                    <w:rFonts w:eastAsia="Times New Roman" w:cs="Times New Roman"/>
                    <w:lang w:eastAsia="zh-CN"/>
                  </w:rPr>
                  <w:t>esa</w:t>
                </w:r>
              </w:p>
            </w:sdtContent>
          </w:sdt>
        </w:tc>
      </w:tr>
      <w:tr w:rsidR="00AF6E17" w:rsidRPr="00AF6E17" w:rsidTr="00AF6E17">
        <w:trPr>
          <w:trHeight w:val="262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17" w:rsidRPr="00AF6E17" w:rsidRDefault="00AF6E17" w:rsidP="00AF6E17">
            <w:pPr>
              <w:suppressLineNumbers/>
              <w:suppressAutoHyphens/>
              <w:snapToGrid w:val="0"/>
              <w:rPr>
                <w:rFonts w:eastAsia="Times New Roman" w:cs="Times New Roman"/>
                <w:i/>
                <w:lang w:eastAsia="zh-CN"/>
              </w:rPr>
            </w:pPr>
          </w:p>
        </w:tc>
        <w:sdt>
          <w:sdtPr>
            <w:rPr>
              <w:rFonts w:eastAsia="Times New Roman" w:cs="Times New Roman"/>
              <w:bCs/>
              <w:i/>
              <w:lang w:eastAsia="zh-CN"/>
            </w:rPr>
            <w:id w:val="1232503127"/>
            <w:placeholder>
              <w:docPart w:val="AE9985D48C6546F190648943328540D8"/>
            </w:placeholder>
            <w:showingPlcHdr/>
          </w:sdtPr>
          <w:sdtEndPr/>
          <w:sdtContent>
            <w:tc>
              <w:tcPr>
                <w:tcW w:w="23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rPr>
                    <w:rFonts w:eastAsia="Times New Roman" w:cs="Times New Roman"/>
                    <w:bCs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lang w:eastAsia="zh-CN"/>
            </w:rPr>
            <w:id w:val="1404632617"/>
            <w:placeholder>
              <w:docPart w:val="15A4E5D0021B46C988FC2DFD7AA415AC"/>
            </w:placeholder>
            <w:showingPlcHdr/>
          </w:sdtPr>
          <w:sdtEndPr/>
          <w:sdtContent>
            <w:tc>
              <w:tcPr>
                <w:tcW w:w="24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ind w:left="459"/>
                  <w:rPr>
                    <w:rFonts w:eastAsia="Times New Roman" w:cs="Times New Roman"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lang w:eastAsia="zh-CN"/>
            </w:rPr>
            <w:id w:val="-375006598"/>
            <w:placeholder>
              <w:docPart w:val="413A947A92EB47EEBF59DEF5E4E8E916"/>
            </w:placeholder>
            <w:showingPlcHdr/>
          </w:sdtPr>
          <w:sdtEndPr/>
          <w:sdtContent>
            <w:tc>
              <w:tcPr>
                <w:tcW w:w="353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AF6E17" w:rsidRPr="00AF6E17" w:rsidRDefault="00AF6E17" w:rsidP="00AF6E17">
                <w:pPr>
                  <w:suppressLineNumbers/>
                  <w:suppressAutoHyphens/>
                  <w:snapToGrid w:val="0"/>
                  <w:ind w:left="459"/>
                  <w:rPr>
                    <w:rFonts w:eastAsia="Times New Roman" w:cs="Times New Roman"/>
                    <w:i/>
                    <w:lang w:eastAsia="zh-CN"/>
                  </w:rPr>
                </w:pPr>
                <w:r w:rsidRPr="0033270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sdt>
      <w:sdtPr>
        <w:rPr>
          <w:b/>
        </w:rPr>
        <w:id w:val="490300225"/>
        <w:lock w:val="sdtContentLocked"/>
        <w:placeholder>
          <w:docPart w:val="B20507E4900643BFADCE47F50C0597C1"/>
        </w:placeholder>
        <w:docPartList>
          <w:docPartGallery w:val="Quick Parts"/>
        </w:docPartList>
      </w:sdtPr>
      <w:sdtEndPr>
        <w:rPr>
          <w:b w:val="0"/>
        </w:rPr>
      </w:sdtEndPr>
      <w:sdtContent>
        <w:p w:rsidR="00FE7884" w:rsidRPr="00FE7884" w:rsidRDefault="00AF6E17" w:rsidP="00FE7884">
          <w:pPr>
            <w:pStyle w:val="Nessunaspaziatura"/>
            <w:jc w:val="center"/>
            <w:rPr>
              <w:b/>
            </w:rPr>
          </w:pPr>
          <w:r w:rsidRPr="00FE7884">
            <w:rPr>
              <w:b/>
            </w:rPr>
            <w:t>CHIEDE</w:t>
          </w:r>
          <w:r w:rsidR="00FE7884" w:rsidRPr="00FE7884">
            <w:rPr>
              <w:b/>
            </w:rPr>
            <w:t>:</w:t>
          </w:r>
        </w:p>
        <w:p w:rsidR="00FE7884" w:rsidRPr="00FE7884" w:rsidRDefault="00AF6E17" w:rsidP="004B0710">
          <w:pPr>
            <w:pStyle w:val="Nessunaspaziatura"/>
            <w:jc w:val="both"/>
          </w:pPr>
          <w:r w:rsidRPr="00FE7884">
            <w:t>Il seguente contributo previsto al punto 5  del bando “</w:t>
          </w:r>
          <w:r w:rsidRPr="004B0710">
            <w:rPr>
              <w:b/>
            </w:rPr>
            <w:t>CONTRIBUTI PER LO SVILUPPO DELLA MOBILITA’ SOSTENIBILE NEL SETTORE DELLE MICRO, PICCOLE E MEDIE IMPRESE ATTRAVERSO IL RINNOVO DEI VEICOLI AZIENDALI M1 – M2 - N1 – N 2 – N3”</w:t>
          </w:r>
          <w:r w:rsidRPr="00FE7884">
            <w:t xml:space="preserve"> (</w:t>
          </w:r>
          <w:r w:rsidRPr="00FE7884">
            <w:rPr>
              <w:i/>
            </w:rPr>
            <w:t>seleziona il contributo in funzione della tipologia di veicolo e il tipo di alimentazione</w:t>
          </w:r>
          <w:r w:rsidRPr="00FE7884">
            <w:t>)</w:t>
          </w:r>
        </w:p>
      </w:sdtContent>
    </w:sdt>
    <w:p w:rsidR="00FE7884" w:rsidRPr="00AF6E17" w:rsidRDefault="00FE7884" w:rsidP="00FE7884">
      <w:pPr>
        <w:pStyle w:val="Nessunaspaziatura"/>
        <w:jc w:val="center"/>
      </w:pPr>
    </w:p>
    <w:tbl>
      <w:tblPr>
        <w:tblW w:w="5255" w:type="pct"/>
        <w:jc w:val="center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1008"/>
        <w:gridCol w:w="1151"/>
        <w:gridCol w:w="1296"/>
        <w:gridCol w:w="1005"/>
        <w:gridCol w:w="1498"/>
      </w:tblGrid>
      <w:tr w:rsidR="00FE7884" w:rsidRPr="00FE7884" w:rsidTr="00FE7884">
        <w:trPr>
          <w:trHeight w:val="386"/>
          <w:jc w:val="center"/>
        </w:trPr>
        <w:tc>
          <w:tcPr>
            <w:tcW w:w="43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7884" w:rsidRPr="00FE7884" w:rsidRDefault="00FE7884" w:rsidP="00FE788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rFonts w:eastAsia="Times New Roman" w:cstheme="minorHAnsi"/>
                <w:b/>
                <w:bCs/>
                <w:lang w:eastAsia="it-IT"/>
              </w:rPr>
              <w:id w:val="755164787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</w:pPr>
                <w:r w:rsidRPr="00FE7884">
                  <w:rPr>
                    <w:rFonts w:eastAsia="Times New Roman" w:cstheme="minorHAnsi"/>
                    <w:b/>
                    <w:bCs/>
                    <w:lang w:eastAsia="it-IT"/>
                  </w:rPr>
                  <w:t>&lt;1,5 t</w:t>
                </w:r>
              </w:p>
            </w:sdtContent>
          </w:sdt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rFonts w:eastAsia="Times New Roman" w:cstheme="minorHAnsi"/>
                <w:b/>
                <w:bCs/>
                <w:lang w:eastAsia="it-IT"/>
              </w:rPr>
              <w:id w:val="-555850358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</w:pPr>
                <w:r w:rsidRPr="00FE7884">
                  <w:rPr>
                    <w:rFonts w:eastAsia="Times New Roman" w:cstheme="minorHAnsi"/>
                    <w:b/>
                    <w:bCs/>
                    <w:lang w:eastAsia="it-IT"/>
                  </w:rPr>
                  <w:t>1,5 - 2,5 t</w:t>
                </w:r>
              </w:p>
            </w:sdtContent>
          </w:sdt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rFonts w:eastAsia="Times New Roman" w:cstheme="minorHAnsi"/>
                <w:b/>
                <w:bCs/>
                <w:lang w:eastAsia="it-IT"/>
              </w:rPr>
              <w:id w:val="-1174571000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</w:pPr>
                <w:r w:rsidRPr="00FE7884">
                  <w:rPr>
                    <w:rFonts w:eastAsia="Times New Roman" w:cstheme="minorHAnsi"/>
                    <w:b/>
                    <w:bCs/>
                    <w:lang w:eastAsia="it-IT"/>
                  </w:rPr>
                  <w:t>&gt; 2,50 -  4 t</w:t>
                </w:r>
              </w:p>
            </w:sdtContent>
          </w:sdt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rFonts w:eastAsia="Times New Roman" w:cstheme="minorHAnsi"/>
                <w:b/>
                <w:bCs/>
                <w:lang w:eastAsia="it-IT"/>
              </w:rPr>
              <w:id w:val="-730697719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</w:pPr>
                <w:r w:rsidRPr="00FE7884">
                  <w:rPr>
                    <w:rFonts w:eastAsia="Times New Roman" w:cstheme="minorHAnsi"/>
                    <w:b/>
                    <w:bCs/>
                    <w:lang w:eastAsia="it-IT"/>
                  </w:rPr>
                  <w:t>4 – 7 t</w:t>
                </w:r>
              </w:p>
            </w:sdtContent>
          </w:sdt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sdt>
            <w:sdtPr>
              <w:rPr>
                <w:rFonts w:eastAsia="Times New Roman" w:cstheme="minorHAnsi"/>
                <w:b/>
                <w:bCs/>
                <w:lang w:eastAsia="it-IT"/>
              </w:rPr>
              <w:id w:val="-1178038278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</w:pPr>
                <w:r w:rsidRPr="00FE7884">
                  <w:rPr>
                    <w:rFonts w:eastAsia="Times New Roman" w:cstheme="minorHAnsi"/>
                    <w:b/>
                    <w:bCs/>
                    <w:lang w:eastAsia="it-IT"/>
                  </w:rPr>
                  <w:t>&gt;7t</w:t>
                </w:r>
              </w:p>
            </w:sdtContent>
          </w:sdt>
        </w:tc>
      </w:tr>
      <w:tr w:rsidR="00FE7884" w:rsidRPr="00FE7884" w:rsidTr="00FE7884">
        <w:trPr>
          <w:trHeight w:val="845"/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rFonts w:eastAsia="Times New Roman" w:cstheme="minorHAnsi"/>
                <w:b/>
                <w:bCs/>
                <w:lang w:eastAsia="it-IT"/>
              </w:rPr>
              <w:id w:val="1169289622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b/>
                    <w:bCs/>
                    <w:lang w:eastAsia="it-IT"/>
                  </w:rPr>
                  <w:t>ELETTRICO PURO</w:t>
                </w:r>
              </w:p>
            </w:sdtContent>
          </w:sdt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1308355972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€ 6.000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1994296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-1015225516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€ 7.000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2114661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1914883259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€ 8.000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1224127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-1253278480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€ 9.000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2075309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884" w:rsidRPr="00FE7884" w:rsidRDefault="00FE7884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  <w:sdt>
            <w:sdtPr>
              <w:rPr>
                <w:rFonts w:eastAsia="Times New Roman" w:cstheme="minorHAnsi"/>
                <w:lang w:eastAsia="it-IT"/>
              </w:rPr>
              <w:id w:val="541320927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 10.000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11108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E7884" w:rsidRPr="00FE7884" w:rsidRDefault="00FE7884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FE7884" w:rsidRPr="00FE7884" w:rsidTr="00FE7884">
        <w:trPr>
          <w:trHeight w:val="733"/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rFonts w:eastAsia="Times New Roman" w:cstheme="minorHAnsi"/>
                <w:b/>
                <w:bCs/>
                <w:lang w:val="en-US" w:eastAsia="it-IT"/>
              </w:rPr>
              <w:id w:val="-1162937811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>
              <w:rPr>
                <w:lang w:val="it-IT"/>
              </w:rPr>
            </w:sdtEndPr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lang w:val="en-US" w:eastAsia="it-IT"/>
                  </w:rPr>
                </w:pPr>
                <w:r w:rsidRPr="00FE7884">
                  <w:rPr>
                    <w:rFonts w:eastAsia="Times New Roman" w:cstheme="minorHAnsi"/>
                    <w:b/>
                    <w:bCs/>
                    <w:lang w:val="en-US" w:eastAsia="it-IT"/>
                  </w:rPr>
                  <w:t>IBRIDO (Full Hybrid o Hybrid Plug In)</w:t>
                </w:r>
              </w:p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b/>
                    <w:bCs/>
                    <w:lang w:eastAsia="it-IT"/>
                  </w:rPr>
                  <w:t>METANO (MONO E BIFUEL)</w:t>
                </w:r>
              </w:p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b/>
                    <w:bCs/>
                    <w:lang w:eastAsia="it-IT"/>
                  </w:rPr>
                  <w:t>GPL (MONO E BIFUEL)</w:t>
                </w:r>
              </w:p>
            </w:sdtContent>
          </w:sdt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508572878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€ 4.000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1452058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-1685114900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€ 5.000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20085074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-674962352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€ 6.000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2097273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-833215678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€ 7.000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66195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291262082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€ 8.000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1665204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FE7884" w:rsidRPr="00FE7884" w:rsidTr="00FE7884">
        <w:trPr>
          <w:trHeight w:val="815"/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rFonts w:eastAsia="Times New Roman" w:cstheme="minorHAnsi"/>
                <w:b/>
                <w:bCs/>
                <w:lang w:eastAsia="it-IT"/>
              </w:rPr>
              <w:id w:val="2057499994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b/>
                    <w:bCs/>
                    <w:lang w:eastAsia="it-IT"/>
                  </w:rPr>
                  <w:t>CONVERSIONE VEICOLI IN VEICOLI  BIFUEL (BENZINA/METANO O BENZINA/GPL)</w:t>
                </w:r>
              </w:p>
            </w:sdtContent>
          </w:sdt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-1015989893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€ 1.000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103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-700775192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€ 1.000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168149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-1338303654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€ 1.000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7019403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406576050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€ 1.000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1752081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282082104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€ 1.000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764376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FE7884" w:rsidRPr="00FE7884" w:rsidTr="00FE7884">
        <w:trPr>
          <w:trHeight w:val="1000"/>
          <w:jc w:val="center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rFonts w:eastAsia="Times New Roman" w:cstheme="minorHAnsi"/>
                <w:b/>
                <w:bCs/>
                <w:lang w:eastAsia="it-IT"/>
              </w:rPr>
              <w:id w:val="971168602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b/>
                    <w:bCs/>
                    <w:lang w:eastAsia="it-IT"/>
                  </w:rPr>
                  <w:t>CONVERSIONE VEICOLI IN VEICOLI  METANO ESCLUSIVO, GPL ESCLUSIVO, GNL ESCLUSIVO, ELETTRICO)</w:t>
                </w:r>
              </w:p>
            </w:sdtContent>
          </w:sdt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1051350241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€ 3.000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1174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-1408994235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€ 3.000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388538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-807777184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€ 3.000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15089041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73099021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€ 3.000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-43145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lang w:eastAsia="it-IT"/>
              </w:rPr>
              <w:id w:val="1289936629"/>
              <w:lock w:val="contentLocked"/>
              <w:placeholder>
                <w:docPart w:val="B20507E4900643BFADCE47F50C0597C1"/>
              </w:placeholder>
              <w:docPartList>
                <w:docPartGallery w:val="Quick Parts"/>
              </w:docPartList>
            </w:sdtPr>
            <w:sdtEndPr/>
            <w:sdtContent>
              <w:p w:rsidR="00FE7884" w:rsidRPr="00FE7884" w:rsidRDefault="00FE7884" w:rsidP="00FE7884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FE7884">
                  <w:rPr>
                    <w:rFonts w:eastAsia="Times New Roman" w:cstheme="minorHAnsi"/>
                    <w:lang w:eastAsia="it-IT"/>
                  </w:rPr>
                  <w:t>€ 3.000</w:t>
                </w:r>
              </w:p>
            </w:sdtContent>
          </w:sdt>
          <w:p w:rsidR="00FE7884" w:rsidRPr="00FE7884" w:rsidRDefault="007B1808" w:rsidP="00FE788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sdt>
              <w:sdtPr>
                <w:id w:val="1613244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884" w:rsidRPr="00FE78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AF6E17" w:rsidRDefault="00AF6E17"/>
    <w:p w:rsidR="00895CCA" w:rsidRPr="00895CCA" w:rsidRDefault="007B1808" w:rsidP="00895CCA">
      <w:pPr>
        <w:spacing w:line="240" w:lineRule="auto"/>
        <w:ind w:left="360"/>
        <w:jc w:val="both"/>
      </w:pPr>
      <w:sdt>
        <w:sdtPr>
          <w:id w:val="172833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CA" w:rsidRPr="00895CCA">
            <w:rPr>
              <w:rFonts w:ascii="MS Gothic" w:eastAsia="MS Gothic" w:hAnsi="MS Gothic" w:cs="MS Gothic" w:hint="eastAsia"/>
            </w:rPr>
            <w:t>☐</w:t>
          </w:r>
        </w:sdtContent>
      </w:sdt>
      <w:r w:rsidR="00895CCA" w:rsidRPr="00895CCA">
        <w:t xml:space="preserve"> </w:t>
      </w:r>
      <w:sdt>
        <w:sdtPr>
          <w:id w:val="2098214784"/>
          <w:lock w:val="sdtContentLocked"/>
          <w:placeholder>
            <w:docPart w:val="B20507E4900643BFADCE47F50C0597C1"/>
          </w:placeholder>
          <w:docPartList>
            <w:docPartGallery w:val="Quick Parts"/>
          </w:docPartList>
        </w:sdtPr>
        <w:sdtEndPr/>
        <w:sdtContent>
          <w:r w:rsidR="00895CCA" w:rsidRPr="00895CCA">
            <w:t xml:space="preserve">per </w:t>
          </w:r>
          <w:r w:rsidR="00895CCA" w:rsidRPr="00895CCA">
            <w:rPr>
              <w:b/>
              <w:u w:val="single"/>
            </w:rPr>
            <w:t>l’acquisto</w:t>
          </w:r>
          <w:r w:rsidR="00895CCA" w:rsidRPr="00895CCA">
            <w:t xml:space="preserve"> del</w:t>
          </w:r>
          <w:r w:rsidR="00360BAB">
            <w:t xml:space="preserve"> seguente veicolo ad uso aziendale:</w:t>
          </w:r>
        </w:sdtContent>
      </w:sdt>
    </w:p>
    <w:sdt>
      <w:sdtPr>
        <w:id w:val="1309980142"/>
      </w:sdtPr>
      <w:sdtEndPr/>
      <w:sdtContent>
        <w:p w:rsidR="00895CCA" w:rsidRPr="00895CCA" w:rsidRDefault="00895CCA" w:rsidP="00895CCA">
          <w:pPr>
            <w:spacing w:after="120" w:line="240" w:lineRule="auto"/>
            <w:jc w:val="both"/>
          </w:pPr>
          <w:r w:rsidRPr="00895CCA">
            <w:t>_____________________________________________________________________________________</w:t>
          </w:r>
        </w:p>
      </w:sdtContent>
    </w:sdt>
    <w:p w:rsidR="00895CCA" w:rsidRPr="00895CCA" w:rsidRDefault="007B1808" w:rsidP="00895CCA">
      <w:pPr>
        <w:spacing w:after="120" w:line="240" w:lineRule="auto"/>
        <w:ind w:left="360"/>
        <w:jc w:val="both"/>
      </w:pPr>
      <w:sdt>
        <w:sdtPr>
          <w:id w:val="213891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CCA" w:rsidRPr="00895CCA">
            <w:rPr>
              <w:rFonts w:ascii="MS Gothic" w:eastAsia="MS Gothic" w:hAnsi="MS Gothic" w:cs="MS Gothic" w:hint="eastAsia"/>
            </w:rPr>
            <w:t>☐</w:t>
          </w:r>
        </w:sdtContent>
      </w:sdt>
      <w:r w:rsidR="00895CCA" w:rsidRPr="00895CCA">
        <w:t xml:space="preserve"> </w:t>
      </w:r>
      <w:sdt>
        <w:sdtPr>
          <w:id w:val="-1923085152"/>
          <w:lock w:val="sdtContentLocked"/>
          <w:placeholder>
            <w:docPart w:val="B20507E4900643BFADCE47F50C0597C1"/>
          </w:placeholder>
          <w:docPartList>
            <w:docPartGallery w:val="Quick Parts"/>
          </w:docPartList>
        </w:sdtPr>
        <w:sdtEndPr/>
        <w:sdtContent>
          <w:r w:rsidR="00895CCA" w:rsidRPr="00895CCA">
            <w:t xml:space="preserve">per </w:t>
          </w:r>
          <w:r w:rsidR="00895CCA" w:rsidRPr="00895CCA">
            <w:rPr>
              <w:b/>
              <w:u w:val="single"/>
            </w:rPr>
            <w:t>l’acquisto tramite leasing finanziario</w:t>
          </w:r>
          <w:r w:rsidR="00895CCA" w:rsidRPr="00895CCA">
            <w:t xml:space="preserve"> del seguente veicolo ad uso aziendale:</w:t>
          </w:r>
        </w:sdtContent>
      </w:sdt>
    </w:p>
    <w:sdt>
      <w:sdtPr>
        <w:id w:val="-1581053949"/>
      </w:sdtPr>
      <w:sdtEndPr/>
      <w:sdtContent>
        <w:p w:rsidR="00895CCA" w:rsidRPr="00895CCA" w:rsidRDefault="00895CCA" w:rsidP="00895CCA">
          <w:pPr>
            <w:spacing w:after="120" w:line="240" w:lineRule="auto"/>
            <w:jc w:val="both"/>
          </w:pPr>
          <w:r w:rsidRPr="00895CCA">
            <w:t>_____________________________________________________________________________________</w:t>
          </w:r>
        </w:p>
      </w:sdtContent>
    </w:sdt>
    <w:p w:rsidR="00895CCA" w:rsidRPr="00895CCA" w:rsidRDefault="007B1808" w:rsidP="00895CCA">
      <w:pPr>
        <w:spacing w:line="240" w:lineRule="auto"/>
        <w:ind w:left="360"/>
        <w:jc w:val="both"/>
      </w:pPr>
      <w:sdt>
        <w:sdtPr>
          <w:id w:val="212149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710">
            <w:rPr>
              <w:rFonts w:ascii="MS Gothic" w:eastAsia="MS Gothic" w:hAnsi="MS Gothic" w:hint="eastAsia"/>
            </w:rPr>
            <w:t>☐</w:t>
          </w:r>
        </w:sdtContent>
      </w:sdt>
      <w:r w:rsidR="00895CCA" w:rsidRPr="00895CCA">
        <w:t xml:space="preserve"> </w:t>
      </w:r>
      <w:sdt>
        <w:sdtPr>
          <w:id w:val="1398396793"/>
          <w:lock w:val="sdtContentLocked"/>
          <w:placeholder>
            <w:docPart w:val="B20507E4900643BFADCE47F50C0597C1"/>
          </w:placeholder>
          <w:docPartList>
            <w:docPartGallery w:val="Quick Parts"/>
          </w:docPartList>
        </w:sdtPr>
        <w:sdtEndPr/>
        <w:sdtContent>
          <w:r w:rsidR="00895CCA" w:rsidRPr="00895CCA">
            <w:t xml:space="preserve">per </w:t>
          </w:r>
          <w:r w:rsidR="00895CCA" w:rsidRPr="00895CCA">
            <w:rPr>
              <w:b/>
              <w:u w:val="single"/>
            </w:rPr>
            <w:t>la conversione</w:t>
          </w:r>
          <w:r w:rsidR="00895CCA" w:rsidRPr="00895CCA">
            <w:t xml:space="preserve"> indicare:</w:t>
          </w:r>
        </w:sdtContent>
      </w:sdt>
    </w:p>
    <w:p w:rsidR="00895CCA" w:rsidRPr="00895CCA" w:rsidRDefault="007B1808" w:rsidP="00895CCA">
      <w:pPr>
        <w:spacing w:line="240" w:lineRule="auto"/>
        <w:jc w:val="both"/>
      </w:pPr>
      <w:sdt>
        <w:sdtPr>
          <w:id w:val="-645508186"/>
          <w:lock w:val="sdtContentLocked"/>
          <w:placeholder>
            <w:docPart w:val="B20507E4900643BFADCE47F50C0597C1"/>
          </w:placeholder>
          <w:docPartList>
            <w:docPartGallery w:val="Quick Parts"/>
          </w:docPartList>
        </w:sdtPr>
        <w:sdtEndPr/>
        <w:sdtContent>
          <w:r w:rsidR="00895CCA" w:rsidRPr="00895CCA">
            <w:t>targa</w:t>
          </w:r>
        </w:sdtContent>
      </w:sdt>
      <w:sdt>
        <w:sdtPr>
          <w:id w:val="-2146880141"/>
        </w:sdtPr>
        <w:sdtEndPr/>
        <w:sdtContent>
          <w:r w:rsidR="00895CCA" w:rsidRPr="00895CCA">
            <w:t xml:space="preserve">  _______________</w:t>
          </w:r>
        </w:sdtContent>
      </w:sdt>
      <w:r w:rsidR="00895CCA" w:rsidRPr="00895CCA">
        <w:t xml:space="preserve"> , </w:t>
      </w:r>
      <w:sdt>
        <w:sdtPr>
          <w:id w:val="338811236"/>
          <w:lock w:val="contentLocked"/>
          <w:placeholder>
            <w:docPart w:val="B20507E4900643BFADCE47F50C0597C1"/>
          </w:placeholder>
          <w:docPartList>
            <w:docPartGallery w:val="Quick Parts"/>
          </w:docPartList>
        </w:sdtPr>
        <w:sdtEndPr/>
        <w:sdtContent>
          <w:r w:rsidR="00895CCA" w:rsidRPr="00895CCA">
            <w:t>modello</w:t>
          </w:r>
        </w:sdtContent>
      </w:sdt>
      <w:r w:rsidR="00895CCA" w:rsidRPr="00895CCA">
        <w:t xml:space="preserve"> </w:t>
      </w:r>
      <w:sdt>
        <w:sdtPr>
          <w:id w:val="677084992"/>
        </w:sdtPr>
        <w:sdtEndPr/>
        <w:sdtContent>
          <w:r w:rsidR="00895CCA" w:rsidRPr="00895CCA">
            <w:t xml:space="preserve">     __________________</w:t>
          </w:r>
        </w:sdtContent>
      </w:sdt>
      <w:r w:rsidR="00895CCA" w:rsidRPr="00895CCA">
        <w:t xml:space="preserve"> , </w:t>
      </w:r>
      <w:sdt>
        <w:sdtPr>
          <w:id w:val="-846558771"/>
          <w:lock w:val="contentLocked"/>
          <w:placeholder>
            <w:docPart w:val="B20507E4900643BFADCE47F50C0597C1"/>
          </w:placeholder>
          <w:docPartList>
            <w:docPartGallery w:val="Quick Parts"/>
          </w:docPartList>
        </w:sdtPr>
        <w:sdtEndPr/>
        <w:sdtContent>
          <w:r w:rsidR="00895CCA" w:rsidRPr="00895CCA">
            <w:t>alimentazione</w:t>
          </w:r>
        </w:sdtContent>
      </w:sdt>
      <w:sdt>
        <w:sdtPr>
          <w:id w:val="359633858"/>
        </w:sdtPr>
        <w:sdtEndPr/>
        <w:sdtContent>
          <w:r w:rsidR="00895CCA" w:rsidRPr="00895CCA">
            <w:t xml:space="preserve">    ____________________</w:t>
          </w:r>
        </w:sdtContent>
      </w:sdt>
      <w:r w:rsidR="00895CCA" w:rsidRPr="00895CCA">
        <w:t xml:space="preserve">            </w:t>
      </w:r>
    </w:p>
    <w:sdt>
      <w:sdtPr>
        <w:rPr>
          <w:rFonts w:cstheme="minorHAnsi"/>
        </w:rPr>
        <w:id w:val="108780153"/>
        <w:lock w:val="sdtContentLocked"/>
        <w:placeholder>
          <w:docPart w:val="B20507E4900643BFADCE47F50C0597C1"/>
        </w:placeholder>
        <w:docPartList>
          <w:docPartGallery w:val="Quick Parts"/>
        </w:docPartList>
      </w:sdtPr>
      <w:sdtEndPr/>
      <w:sdtContent>
        <w:p w:rsidR="00895CCA" w:rsidRPr="00895CCA" w:rsidRDefault="00895CCA" w:rsidP="00895CCA">
          <w:pPr>
            <w:tabs>
              <w:tab w:val="left" w:pos="7606"/>
            </w:tabs>
            <w:spacing w:line="240" w:lineRule="auto"/>
            <w:jc w:val="both"/>
            <w:rPr>
              <w:rFonts w:cstheme="minorHAnsi"/>
            </w:rPr>
          </w:pPr>
          <w:r w:rsidRPr="00895CCA">
            <w:rPr>
              <w:rFonts w:cstheme="minorHAnsi"/>
            </w:rPr>
            <w:t xml:space="preserve">A fronte della </w:t>
          </w:r>
          <w:r w:rsidRPr="00895CCA">
            <w:rPr>
              <w:rFonts w:cstheme="minorHAnsi"/>
              <w:b/>
              <w:u w:val="single"/>
            </w:rPr>
            <w:t>demolizione</w:t>
          </w:r>
          <w:r w:rsidRPr="00895CCA">
            <w:rPr>
              <w:rFonts w:cstheme="minorHAnsi"/>
            </w:rPr>
            <w:t xml:space="preserve"> </w:t>
          </w:r>
          <w:r w:rsidRPr="00895CCA">
            <w:t>del seguente</w:t>
          </w:r>
          <w:r w:rsidR="00360BAB">
            <w:t xml:space="preserve"> veicolo ad</w:t>
          </w:r>
          <w:r w:rsidRPr="00895CCA">
            <w:rPr>
              <w:rFonts w:cstheme="minorHAnsi"/>
            </w:rPr>
            <w:t xml:space="preserve"> uso aziendale (non compilare in caso di conversione):</w:t>
          </w:r>
        </w:p>
      </w:sdtContent>
    </w:sdt>
    <w:p w:rsidR="00895CCA" w:rsidRPr="00895CCA" w:rsidRDefault="00895CCA" w:rsidP="00895CCA">
      <w:pPr>
        <w:spacing w:line="240" w:lineRule="auto"/>
        <w:jc w:val="both"/>
      </w:pPr>
      <w:r w:rsidRPr="00895CCA">
        <w:rPr>
          <w:rFonts w:cstheme="minorHAnsi"/>
        </w:rPr>
        <w:t xml:space="preserve"> </w:t>
      </w:r>
      <w:sdt>
        <w:sdtPr>
          <w:rPr>
            <w:rFonts w:cstheme="minorHAnsi"/>
          </w:rPr>
          <w:id w:val="-42985792"/>
          <w:lock w:val="contentLocked"/>
          <w:placeholder>
            <w:docPart w:val="B20507E4900643BFADCE47F50C0597C1"/>
          </w:placeholder>
          <w:docPartList>
            <w:docPartGallery w:val="Quick Parts"/>
          </w:docPartList>
        </w:sdtPr>
        <w:sdtEndPr/>
        <w:sdtContent>
          <w:r w:rsidRPr="00895CCA">
            <w:rPr>
              <w:rFonts w:cstheme="minorHAnsi"/>
            </w:rPr>
            <w:t>targa</w:t>
          </w:r>
        </w:sdtContent>
      </w:sdt>
      <w:r w:rsidRPr="00895CCA">
        <w:rPr>
          <w:rFonts w:cstheme="minorHAnsi"/>
        </w:rPr>
        <w:t xml:space="preserve">  </w:t>
      </w:r>
      <w:sdt>
        <w:sdtPr>
          <w:rPr>
            <w:rFonts w:cstheme="minorHAnsi"/>
          </w:rPr>
          <w:id w:val="-1814621804"/>
        </w:sdtPr>
        <w:sdtEndPr/>
        <w:sdtContent>
          <w:r w:rsidRPr="00895CCA">
            <w:rPr>
              <w:rFonts w:cstheme="minorHAnsi"/>
            </w:rPr>
            <w:t>_______________</w:t>
          </w:r>
        </w:sdtContent>
      </w:sdt>
      <w:r w:rsidRPr="00895CCA">
        <w:rPr>
          <w:rFonts w:cstheme="minorHAnsi"/>
        </w:rPr>
        <w:t xml:space="preserve"> , </w:t>
      </w:r>
      <w:sdt>
        <w:sdtPr>
          <w:rPr>
            <w:rFonts w:cstheme="minorHAnsi"/>
          </w:rPr>
          <w:id w:val="824943122"/>
          <w:lock w:val="contentLocked"/>
          <w:placeholder>
            <w:docPart w:val="B20507E4900643BFADCE47F50C0597C1"/>
          </w:placeholder>
          <w:docPartList>
            <w:docPartGallery w:val="Quick Parts"/>
          </w:docPartList>
        </w:sdtPr>
        <w:sdtEndPr/>
        <w:sdtContent>
          <w:r w:rsidRPr="00895CCA">
            <w:rPr>
              <w:rFonts w:cstheme="minorHAnsi"/>
            </w:rPr>
            <w:t>modello</w:t>
          </w:r>
        </w:sdtContent>
      </w:sdt>
      <w:sdt>
        <w:sdtPr>
          <w:rPr>
            <w:rFonts w:cstheme="minorHAnsi"/>
          </w:rPr>
          <w:id w:val="1612010220"/>
        </w:sdtPr>
        <w:sdtEndPr/>
        <w:sdtContent>
          <w:r w:rsidRPr="00895CCA">
            <w:rPr>
              <w:rFonts w:cstheme="minorHAnsi"/>
            </w:rPr>
            <w:t xml:space="preserve">      __________________</w:t>
          </w:r>
        </w:sdtContent>
      </w:sdt>
      <w:r w:rsidRPr="00895CCA">
        <w:rPr>
          <w:rFonts w:cstheme="minorHAnsi"/>
        </w:rPr>
        <w:t xml:space="preserve"> , </w:t>
      </w:r>
      <w:sdt>
        <w:sdtPr>
          <w:rPr>
            <w:rFonts w:cstheme="minorHAnsi"/>
          </w:rPr>
          <w:id w:val="141083256"/>
          <w:lock w:val="contentLocked"/>
          <w:placeholder>
            <w:docPart w:val="B20507E4900643BFADCE47F50C0597C1"/>
          </w:placeholder>
          <w:docPartList>
            <w:docPartGallery w:val="Quick Parts"/>
          </w:docPartList>
        </w:sdtPr>
        <w:sdtEndPr/>
        <w:sdtContent>
          <w:r w:rsidRPr="00895CCA">
            <w:rPr>
              <w:rFonts w:cstheme="minorHAnsi"/>
            </w:rPr>
            <w:t>alimentazione</w:t>
          </w:r>
        </w:sdtContent>
      </w:sdt>
      <w:sdt>
        <w:sdtPr>
          <w:rPr>
            <w:rFonts w:cstheme="minorHAnsi"/>
          </w:rPr>
          <w:id w:val="-1674635330"/>
        </w:sdtPr>
        <w:sdtEndPr/>
        <w:sdtContent>
          <w:r w:rsidRPr="00895CCA">
            <w:rPr>
              <w:rFonts w:cstheme="minorHAnsi"/>
            </w:rPr>
            <w:t xml:space="preserve">    ____________________</w:t>
          </w:r>
        </w:sdtContent>
      </w:sdt>
      <w:r w:rsidRPr="00895CCA">
        <w:rPr>
          <w:rFonts w:cstheme="minorHAnsi"/>
        </w:rPr>
        <w:t xml:space="preserve">            </w:t>
      </w:r>
      <w:bookmarkStart w:id="0" w:name="_GoBack"/>
      <w:bookmarkEnd w:id="0"/>
    </w:p>
    <w:p w:rsidR="00895CCA" w:rsidRDefault="00895CCA" w:rsidP="00895CCA">
      <w:pPr>
        <w:spacing w:line="240" w:lineRule="auto"/>
        <w:jc w:val="both"/>
        <w:rPr>
          <w:rFonts w:cstheme="minorHAnsi"/>
        </w:rPr>
      </w:pPr>
    </w:p>
    <w:p w:rsidR="00895CCA" w:rsidRDefault="00895CCA" w:rsidP="00895CCA">
      <w:pPr>
        <w:spacing w:line="240" w:lineRule="auto"/>
        <w:jc w:val="both"/>
        <w:rPr>
          <w:rFonts w:cstheme="minorHAnsi"/>
        </w:rPr>
      </w:pPr>
    </w:p>
    <w:sdt>
      <w:sdtPr>
        <w:rPr>
          <w:rFonts w:cstheme="minorHAnsi"/>
        </w:rPr>
        <w:id w:val="722486077"/>
        <w:lock w:val="sdtContentLocked"/>
        <w:placeholder>
          <w:docPart w:val="B20507E4900643BFADCE47F50C0597C1"/>
        </w:placeholder>
        <w:docPartList>
          <w:docPartGallery w:val="Quick Parts"/>
        </w:docPartList>
      </w:sdtPr>
      <w:sdtEndPr>
        <w:rPr>
          <w:rFonts w:eastAsia="Calibri" w:cs="Arial"/>
          <w:b/>
          <w:i/>
        </w:rPr>
      </w:sdtEndPr>
      <w:sdtContent>
        <w:p w:rsidR="00895CCA" w:rsidRPr="00895CCA" w:rsidRDefault="00895CCA" w:rsidP="00895CCA">
          <w:pPr>
            <w:spacing w:line="240" w:lineRule="auto"/>
            <w:jc w:val="both"/>
            <w:rPr>
              <w:rFonts w:cstheme="minorHAnsi"/>
            </w:rPr>
          </w:pPr>
          <w:r w:rsidRPr="00895CCA">
            <w:rPr>
              <w:rFonts w:cstheme="minorHAnsi"/>
            </w:rPr>
            <w:t>Allega alla presente domanda:</w:t>
          </w:r>
        </w:p>
        <w:p w:rsidR="00895CCA" w:rsidRPr="00895CCA" w:rsidRDefault="00895CCA" w:rsidP="00895CCA">
          <w:pPr>
            <w:numPr>
              <w:ilvl w:val="0"/>
              <w:numId w:val="2"/>
            </w:numPr>
            <w:spacing w:after="0"/>
            <w:contextualSpacing/>
            <w:jc w:val="both"/>
          </w:pPr>
          <w:r w:rsidRPr="00895CCA">
            <w:rPr>
              <w:rFonts w:cstheme="minorHAnsi"/>
              <w:u w:val="single"/>
            </w:rPr>
            <w:t>Dichiarazione relativa ai contributi De Minimis</w:t>
          </w:r>
          <w:r w:rsidRPr="00895CCA">
            <w:rPr>
              <w:rFonts w:cstheme="minorHAnsi"/>
            </w:rPr>
            <w:t xml:space="preserve"> (impresa singola e imprese collegate), di cui all’allegato B del presente bando, composto dai modelli 1 e 2); il modello deve essere sottoscritto digitalmente dal legale rappresentate dell’impresa beneficiaria;</w:t>
          </w:r>
        </w:p>
        <w:p w:rsidR="00895CCA" w:rsidRPr="00895CCA" w:rsidRDefault="00895CCA" w:rsidP="00895CCA">
          <w:pPr>
            <w:numPr>
              <w:ilvl w:val="0"/>
              <w:numId w:val="2"/>
            </w:numPr>
            <w:spacing w:after="0"/>
            <w:contextualSpacing/>
            <w:jc w:val="both"/>
            <w:rPr>
              <w:rFonts w:cstheme="minorHAnsi"/>
            </w:rPr>
          </w:pPr>
          <w:r w:rsidRPr="00895CCA">
            <w:rPr>
              <w:rFonts w:cstheme="minorHAnsi"/>
              <w:u w:val="single"/>
            </w:rPr>
            <w:t>Incarico per la sottoscrizione digitale e presentazione telematica della domanda</w:t>
          </w:r>
          <w:r w:rsidRPr="00895CCA">
            <w:rPr>
              <w:rFonts w:cstheme="minorHAnsi"/>
            </w:rPr>
            <w:t xml:space="preserve"> di contributo, come da allegato C del presente bando (</w:t>
          </w:r>
          <w:r w:rsidRPr="00895CCA">
            <w:rPr>
              <w:rFonts w:cstheme="minorHAnsi"/>
              <w:u w:val="single"/>
            </w:rPr>
            <w:t>solo se il firmatario della domanda di contributo non coincide con il legale rappresentante dell’impresa</w:t>
          </w:r>
          <w:r w:rsidRPr="00895CCA">
            <w:rPr>
              <w:rFonts w:cstheme="minorHAnsi"/>
            </w:rPr>
            <w:t>) corredato dal documento d’identità, in corso di validità, del delegante e del delegato; per questo allegato non è necessario apporre la firma digitale bastano le firme autografe di delegante e delegato;</w:t>
          </w:r>
        </w:p>
        <w:p w:rsidR="00895CCA" w:rsidRPr="00895CCA" w:rsidRDefault="00895CCA" w:rsidP="00895CCA">
          <w:pPr>
            <w:numPr>
              <w:ilvl w:val="0"/>
              <w:numId w:val="2"/>
            </w:numPr>
            <w:spacing w:after="0"/>
            <w:contextualSpacing/>
            <w:jc w:val="both"/>
          </w:pPr>
          <w:r w:rsidRPr="00895CCA">
            <w:rPr>
              <w:rFonts w:cstheme="minorHAnsi"/>
              <w:u w:val="single"/>
            </w:rPr>
            <w:t>Dichiarazione sostitutiva dell’atto di notorietà solo per soggetti che non hanno posizione INPS/INAIL</w:t>
          </w:r>
          <w:r w:rsidRPr="00895CCA">
            <w:rPr>
              <w:rFonts w:cstheme="minorHAnsi"/>
            </w:rPr>
            <w:t xml:space="preserve"> (allegato D) sottoscritto digitalmente dal legale rappresentante dell’impresa beneficiaria;</w:t>
          </w:r>
        </w:p>
        <w:p w:rsidR="00895CCA" w:rsidRPr="00895CCA" w:rsidRDefault="00895CCA" w:rsidP="00895CCA">
          <w:pPr>
            <w:numPr>
              <w:ilvl w:val="0"/>
              <w:numId w:val="2"/>
            </w:numPr>
            <w:spacing w:after="0"/>
            <w:contextualSpacing/>
            <w:jc w:val="both"/>
          </w:pPr>
          <w:r w:rsidRPr="00895CCA">
            <w:rPr>
              <w:rFonts w:cstheme="minorHAnsi"/>
              <w:u w:val="single"/>
            </w:rPr>
            <w:t>Autocertificazione</w:t>
          </w:r>
          <w:r w:rsidRPr="00895CCA">
            <w:rPr>
              <w:rFonts w:cstheme="minorHAnsi"/>
            </w:rPr>
            <w:t xml:space="preserve"> percorrenza chilometrica e attività svolta nei comuni soggetti a blocchi del traffico (Allegato E);</w:t>
          </w:r>
        </w:p>
        <w:p w:rsidR="00895CCA" w:rsidRPr="00895CCA" w:rsidRDefault="00895CCA" w:rsidP="00895CCA">
          <w:pPr>
            <w:numPr>
              <w:ilvl w:val="0"/>
              <w:numId w:val="2"/>
            </w:numPr>
            <w:contextualSpacing/>
          </w:pPr>
          <w:r w:rsidRPr="00895CCA">
            <w:rPr>
              <w:rFonts w:cstheme="minorHAnsi"/>
              <w:u w:val="single"/>
            </w:rPr>
            <w:t>Scansione del libretto di circolazione</w:t>
          </w:r>
          <w:r w:rsidRPr="00895CCA">
            <w:rPr>
              <w:rFonts w:cstheme="minorHAnsi"/>
            </w:rPr>
            <w:t xml:space="preserve"> del veicolo sostituito/da sostituire intestato all’impresa richiedente e oggetto di rottamazione (allegato non previsto per la conversione).</w:t>
          </w:r>
        </w:p>
        <w:p w:rsidR="00895CCA" w:rsidRPr="00895CCA" w:rsidRDefault="00895CCA" w:rsidP="00895CCA">
          <w:pPr>
            <w:spacing w:after="0"/>
            <w:jc w:val="both"/>
            <w:rPr>
              <w:rFonts w:cstheme="minorHAnsi"/>
            </w:rPr>
          </w:pPr>
        </w:p>
        <w:p w:rsidR="00895CCA" w:rsidRPr="00895CCA" w:rsidRDefault="00895CCA" w:rsidP="00895CCA">
          <w:pPr>
            <w:spacing w:line="240" w:lineRule="auto"/>
            <w:jc w:val="center"/>
            <w:rPr>
              <w:u w:val="single"/>
            </w:rPr>
          </w:pPr>
          <w:r w:rsidRPr="00895CCA">
            <w:rPr>
              <w:u w:val="single"/>
            </w:rPr>
            <w:t>DICHIARA CHE L’IMPRESA DI CUI SOPRA:</w:t>
          </w:r>
        </w:p>
        <w:p w:rsidR="00895CCA" w:rsidRPr="00895CCA" w:rsidRDefault="00895CCA" w:rsidP="00895CCA">
          <w:pPr>
            <w:numPr>
              <w:ilvl w:val="0"/>
              <w:numId w:val="1"/>
            </w:numPr>
            <w:contextualSpacing/>
            <w:jc w:val="both"/>
          </w:pPr>
          <w:r w:rsidRPr="00895CCA">
            <w:t>ha preso visione e accettato integralmente e senza riserva i contenuti e le condizioni previste nel “BANDO PER CONTRIBUTI PER LA LO SVILUPPO DELLA MOBILITA’ SOSTENIBILE NEL SETTORE DELLE MICRO, PICCOLE E MEDIE IMPRESE ATTRAVERSO IL RINNOVO DEI VEICOLI AZIENDALI M1 – M2 – N1- N2 –N3”;</w:t>
          </w:r>
        </w:p>
        <w:p w:rsidR="00895CCA" w:rsidRPr="00895CCA" w:rsidRDefault="00895CCA" w:rsidP="00895CCA">
          <w:pPr>
            <w:numPr>
              <w:ilvl w:val="0"/>
              <w:numId w:val="1"/>
            </w:numPr>
            <w:ind w:left="680" w:hanging="340"/>
            <w:contextualSpacing/>
            <w:jc w:val="both"/>
          </w:pPr>
          <w:r w:rsidRPr="00895CCA">
            <w:t>è una micro o piccola o media impresa con riferimento all’Allegato I del Regolamento UE 651/2014, del 17 giugno 2015;</w:t>
          </w:r>
        </w:p>
        <w:p w:rsidR="00895CCA" w:rsidRPr="00895CCA" w:rsidRDefault="00895CCA" w:rsidP="00895CCA">
          <w:pPr>
            <w:numPr>
              <w:ilvl w:val="0"/>
              <w:numId w:val="1"/>
            </w:numPr>
            <w:ind w:left="426"/>
            <w:contextualSpacing/>
            <w:jc w:val="both"/>
          </w:pPr>
          <w:r w:rsidRPr="00895CCA">
            <w:t>è iscritta e attiva al Registro Imprese;</w:t>
          </w:r>
        </w:p>
        <w:p w:rsidR="00895CCA" w:rsidRPr="00895CCA" w:rsidRDefault="00895CCA" w:rsidP="00895CCA">
          <w:pPr>
            <w:numPr>
              <w:ilvl w:val="0"/>
              <w:numId w:val="1"/>
            </w:numPr>
            <w:ind w:left="426"/>
            <w:contextualSpacing/>
            <w:jc w:val="both"/>
          </w:pPr>
          <w:r w:rsidRPr="00895CCA">
            <w:t>non rientra nel campo di esclusione di cui all’art.1 del Reg. (CE) 1407/2013 (de minimis);</w:t>
          </w:r>
        </w:p>
        <w:p w:rsidR="00895CCA" w:rsidRPr="00895CCA" w:rsidRDefault="00895CCA" w:rsidP="00895CCA">
          <w:pPr>
            <w:numPr>
              <w:ilvl w:val="0"/>
              <w:numId w:val="1"/>
            </w:numPr>
            <w:ind w:left="426"/>
            <w:contextualSpacing/>
            <w:jc w:val="both"/>
          </w:pPr>
          <w:r w:rsidRPr="00895CCA">
            <w:t>non si trova in stato di fallimento, di liquidazione anche volontaria, di amministrazione controllata, di concordato preventivo o in qualsiasi situazione equivalente secondo la normativa vigente;</w:t>
          </w:r>
        </w:p>
        <w:p w:rsidR="00895CCA" w:rsidRPr="00895CCA" w:rsidRDefault="00895CCA" w:rsidP="00895CCA">
          <w:pPr>
            <w:numPr>
              <w:ilvl w:val="0"/>
              <w:numId w:val="1"/>
            </w:numPr>
            <w:ind w:left="426"/>
            <w:contextualSpacing/>
            <w:jc w:val="both"/>
          </w:pPr>
          <w:r w:rsidRPr="00895CCA">
            <w:t>ha assolto al pagamento dell’imposta di bollo di 16,00 euro ai sensi del DPR 642/1972 - o valore stabilito dalle successive normative;”</w:t>
          </w:r>
        </w:p>
        <w:p w:rsidR="00895CCA" w:rsidRPr="00895CCA" w:rsidRDefault="00895CCA" w:rsidP="00895CCA">
          <w:pPr>
            <w:numPr>
              <w:ilvl w:val="0"/>
              <w:numId w:val="1"/>
            </w:numPr>
            <w:ind w:left="426"/>
            <w:contextualSpacing/>
            <w:jc w:val="both"/>
          </w:pPr>
          <w:r w:rsidRPr="00895CCA">
            <w:lastRenderedPageBreak/>
            <w:t>che i dati e le informazioni forniti in domanda sono rispondenti a verità;</w:t>
          </w:r>
        </w:p>
        <w:p w:rsidR="00895CCA" w:rsidRPr="00895CCA" w:rsidRDefault="00895CCA" w:rsidP="00895CCA">
          <w:pPr>
            <w:ind w:left="426"/>
            <w:jc w:val="center"/>
            <w:rPr>
              <w:u w:val="single"/>
            </w:rPr>
          </w:pPr>
          <w:r w:rsidRPr="00895CCA">
            <w:rPr>
              <w:u w:val="single"/>
            </w:rPr>
            <w:t>DICHIARA ALTRESI’</w:t>
          </w:r>
        </w:p>
        <w:p w:rsidR="00895CCA" w:rsidRPr="00895CCA" w:rsidRDefault="00895CCA" w:rsidP="00895CCA">
          <w:pPr>
            <w:numPr>
              <w:ilvl w:val="0"/>
              <w:numId w:val="4"/>
            </w:numPr>
            <w:ind w:left="709" w:hanging="283"/>
            <w:contextualSpacing/>
            <w:jc w:val="both"/>
          </w:pPr>
          <w:r w:rsidRPr="00895CCA">
    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    </w:r>
        </w:p>
        <w:p w:rsidR="00895CCA" w:rsidRPr="00895CCA" w:rsidRDefault="00895CCA" w:rsidP="00895CCA">
          <w:pPr>
            <w:numPr>
              <w:ilvl w:val="0"/>
              <w:numId w:val="4"/>
            </w:numPr>
            <w:ind w:left="737" w:hanging="283"/>
            <w:contextualSpacing/>
            <w:jc w:val="both"/>
          </w:pPr>
          <w:r w:rsidRPr="00895CCA">
            <w:t>di aver p</w:t>
          </w:r>
          <w:r w:rsidRPr="00895CCA">
            <w:rPr>
              <w:rFonts w:ascii="Calibri" w:hAnsi="Calibri"/>
            </w:rPr>
            <w:t xml:space="preserve">reso visione dell’allegata </w:t>
          </w:r>
          <w:r w:rsidRPr="00895CCA">
            <w:rPr>
              <w:rFonts w:ascii="Calibri" w:eastAsia="Century Gothic" w:hAnsi="Calibri" w:cs="Arial"/>
              <w:lang w:eastAsia="zh-CN" w:bidi="hi-IN"/>
            </w:rPr>
            <w:t>Informativa sul trattamento dei dati personali ai sensi dell’art. 13 del GDPR 2016/679.</w:t>
          </w:r>
        </w:p>
        <w:p w:rsidR="00895CCA" w:rsidRPr="00895CCA" w:rsidRDefault="00895CCA" w:rsidP="00895CCA">
          <w:pPr>
            <w:ind w:left="426"/>
            <w:jc w:val="center"/>
            <w:rPr>
              <w:u w:val="single"/>
            </w:rPr>
          </w:pPr>
        </w:p>
        <w:p w:rsidR="00895CCA" w:rsidRPr="00895CCA" w:rsidRDefault="00895CCA" w:rsidP="00895CCA">
          <w:pPr>
            <w:ind w:left="426"/>
            <w:jc w:val="center"/>
            <w:rPr>
              <w:u w:val="single"/>
            </w:rPr>
          </w:pPr>
        </w:p>
        <w:p w:rsidR="00895CCA" w:rsidRPr="00895CCA" w:rsidRDefault="00895CCA" w:rsidP="00895CCA">
          <w:pPr>
            <w:ind w:left="426"/>
            <w:jc w:val="center"/>
            <w:rPr>
              <w:u w:val="single"/>
            </w:rPr>
          </w:pPr>
        </w:p>
        <w:p w:rsidR="00895CCA" w:rsidRPr="00895CCA" w:rsidRDefault="00895CCA" w:rsidP="00895CCA">
          <w:pPr>
            <w:ind w:left="426"/>
            <w:jc w:val="center"/>
            <w:rPr>
              <w:u w:val="single"/>
            </w:rPr>
          </w:pPr>
          <w:r w:rsidRPr="00895CCA">
            <w:rPr>
              <w:u w:val="single"/>
            </w:rPr>
            <w:t>SI IMPEGNA</w:t>
          </w:r>
        </w:p>
        <w:p w:rsidR="00895CCA" w:rsidRPr="00895CCA" w:rsidRDefault="00895CCA" w:rsidP="00895CCA">
          <w:pPr>
            <w:numPr>
              <w:ilvl w:val="0"/>
              <w:numId w:val="3"/>
            </w:numPr>
            <w:tabs>
              <w:tab w:val="left" w:pos="718"/>
            </w:tabs>
            <w:ind w:left="426"/>
            <w:contextualSpacing/>
            <w:jc w:val="both"/>
          </w:pPr>
          <w:r w:rsidRPr="00895CCA">
            <w:t>a segnalare ai responsabili del Bando qualsiasi variazione degli importi percepiti in de minimis dalla data di presentazione della domanda fino al momento dell’assegnazione del contributo;</w:t>
          </w:r>
        </w:p>
        <w:p w:rsidR="00895CCA" w:rsidRPr="00895CCA" w:rsidRDefault="00895CCA" w:rsidP="00895CCA">
          <w:pPr>
            <w:numPr>
              <w:ilvl w:val="0"/>
              <w:numId w:val="3"/>
            </w:numPr>
            <w:ind w:left="426"/>
            <w:contextualSpacing/>
            <w:jc w:val="both"/>
          </w:pPr>
          <w:r w:rsidRPr="00895CCA">
            <w:t>ad avere sede operativa in Piemonte al momento dell’erogazione del contributo.</w:t>
          </w:r>
        </w:p>
        <w:p w:rsidR="00895CCA" w:rsidRPr="00895CCA" w:rsidRDefault="00895CCA" w:rsidP="00895CCA">
          <w:pPr>
            <w:numPr>
              <w:ilvl w:val="0"/>
              <w:numId w:val="3"/>
            </w:numPr>
            <w:ind w:left="426"/>
            <w:contextualSpacing/>
            <w:jc w:val="both"/>
          </w:pPr>
          <w:r w:rsidRPr="00895CCA">
            <w:t>a mantenere il veicolo almeno 3 anni dalla data di pubblicazione del decreto di concessione del contributo</w:t>
          </w:r>
        </w:p>
        <w:p w:rsidR="00895CCA" w:rsidRPr="00895CCA" w:rsidRDefault="00895CCA" w:rsidP="00895CCA">
          <w:pPr>
            <w:ind w:left="426"/>
            <w:jc w:val="center"/>
          </w:pPr>
          <w:r w:rsidRPr="00895CCA">
            <w:rPr>
              <w:u w:val="single"/>
            </w:rPr>
            <w:t>ACCONSENTE</w:t>
          </w:r>
        </w:p>
        <w:p w:rsidR="00895CCA" w:rsidRPr="00895CCA" w:rsidRDefault="00895CCA" w:rsidP="00895CCA">
          <w:pPr>
            <w:numPr>
              <w:ilvl w:val="0"/>
              <w:numId w:val="3"/>
            </w:numPr>
            <w:ind w:left="709" w:hanging="283"/>
            <w:contextualSpacing/>
            <w:jc w:val="both"/>
          </w:pPr>
          <w:r w:rsidRPr="00895CCA">
            <w:t>al trattamento dei dati personali ai sensi e per gli effetti del Regolamento UE 679/2016, come indicato al punto 13.5 del Bando.</w:t>
          </w:r>
        </w:p>
        <w:p w:rsidR="00895CCA" w:rsidRPr="00895CCA" w:rsidRDefault="00895CCA" w:rsidP="00895CCA">
          <w:pPr>
            <w:spacing w:after="0" w:line="240" w:lineRule="auto"/>
            <w:jc w:val="both"/>
          </w:pPr>
          <w:r w:rsidRPr="00895CCA">
            <w:rPr>
              <w:rFonts w:eastAsia="Calibri" w:cs="Arial"/>
              <w:b/>
              <w:i/>
            </w:rPr>
            <w:t>Attenzione: Il presente modulo deve essere compilato a video e firmato con firma digitale forte (sono accettati file con estensioni p7m). Non sono accettati moduli stampati, successivamente scannerizzati e allegati.</w:t>
          </w:r>
        </w:p>
        <w:p w:rsidR="00895CCA" w:rsidRPr="00895CCA" w:rsidRDefault="007B1808" w:rsidP="00895CCA">
          <w:pPr>
            <w:spacing w:after="0" w:line="240" w:lineRule="auto"/>
            <w:jc w:val="both"/>
            <w:rPr>
              <w:rFonts w:eastAsia="Calibri" w:cs="Arial"/>
              <w:b/>
              <w:i/>
            </w:rPr>
          </w:pPr>
        </w:p>
      </w:sdtContent>
    </w:sdt>
    <w:sectPr w:rsidR="00895CCA" w:rsidRPr="00895CCA" w:rsidSect="00541901">
      <w:headerReference w:type="default" r:id="rId9"/>
      <w:footerReference w:type="default" r:id="rId10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08" w:rsidRDefault="007B1808" w:rsidP="00541901">
      <w:pPr>
        <w:spacing w:after="0" w:line="240" w:lineRule="auto"/>
      </w:pPr>
      <w:r>
        <w:separator/>
      </w:r>
    </w:p>
  </w:endnote>
  <w:endnote w:type="continuationSeparator" w:id="0">
    <w:p w:rsidR="007B1808" w:rsidRDefault="007B1808" w:rsidP="0054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692331"/>
      <w:docPartObj>
        <w:docPartGallery w:val="Page Numbers (Bottom of Page)"/>
        <w:docPartUnique/>
      </w:docPartObj>
    </w:sdtPr>
    <w:sdtEndPr/>
    <w:sdtContent>
      <w:p w:rsidR="00541901" w:rsidRDefault="005419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AB">
          <w:rPr>
            <w:noProof/>
          </w:rPr>
          <w:t>1</w:t>
        </w:r>
        <w:r>
          <w:fldChar w:fldCharType="end"/>
        </w:r>
      </w:p>
    </w:sdtContent>
  </w:sdt>
  <w:p w:rsidR="00541901" w:rsidRDefault="005419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08" w:rsidRDefault="007B1808" w:rsidP="00541901">
      <w:pPr>
        <w:spacing w:after="0" w:line="240" w:lineRule="auto"/>
      </w:pPr>
      <w:r>
        <w:separator/>
      </w:r>
    </w:p>
  </w:footnote>
  <w:footnote w:type="continuationSeparator" w:id="0">
    <w:p w:rsidR="007B1808" w:rsidRDefault="007B1808" w:rsidP="0054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01" w:rsidRDefault="00541901">
    <w:pPr>
      <w:pStyle w:val="Intestazione"/>
    </w:pPr>
    <w:r>
      <w:ptab w:relativeTo="margin" w:alignment="center" w:leader="none"/>
    </w:r>
    <w:r>
      <w:ptab w:relativeTo="margin" w:alignment="left" w:leader="none"/>
    </w:r>
    <w:r>
      <w:rPr>
        <w:noProof/>
        <w:lang w:eastAsia="it-IT"/>
      </w:rPr>
      <w:drawing>
        <wp:inline distT="0" distB="0" distL="0" distR="0" wp14:anchorId="4081524A" wp14:editId="3C3EA60B">
          <wp:extent cx="1263455" cy="379927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71" cy="38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4A74C093" wp14:editId="7C0C934D">
          <wp:extent cx="1088265" cy="413608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135" cy="414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1901" w:rsidRDefault="005419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63C"/>
    <w:multiLevelType w:val="multilevel"/>
    <w:tmpl w:val="0CB84D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1F27"/>
    <w:multiLevelType w:val="multilevel"/>
    <w:tmpl w:val="89DA0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E4E92"/>
    <w:multiLevelType w:val="multilevel"/>
    <w:tmpl w:val="FA925FD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4CDA7B58"/>
    <w:multiLevelType w:val="multilevel"/>
    <w:tmpl w:val="7548C90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6D"/>
    <w:rsid w:val="00360BAB"/>
    <w:rsid w:val="004B0710"/>
    <w:rsid w:val="00541901"/>
    <w:rsid w:val="00754D6D"/>
    <w:rsid w:val="007858E9"/>
    <w:rsid w:val="007B1808"/>
    <w:rsid w:val="007D2079"/>
    <w:rsid w:val="008901E7"/>
    <w:rsid w:val="00895CCA"/>
    <w:rsid w:val="00AF6E17"/>
    <w:rsid w:val="00D973CC"/>
    <w:rsid w:val="00EB0142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901"/>
  </w:style>
  <w:style w:type="paragraph" w:styleId="Pidipagina">
    <w:name w:val="footer"/>
    <w:basedOn w:val="Normale"/>
    <w:link w:val="PidipaginaCarattere"/>
    <w:uiPriority w:val="99"/>
    <w:unhideWhenUsed/>
    <w:rsid w:val="0054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9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90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541901"/>
    <w:rPr>
      <w:rFonts w:ascii="Arial" w:eastAsia="Times New Roman" w:hAnsi="Arial" w:cs="Times New Roman"/>
      <w:b/>
      <w:bCs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54190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541901"/>
  </w:style>
  <w:style w:type="paragraph" w:customStyle="1" w:styleId="Contenutotabella">
    <w:name w:val="Contenuto tabella"/>
    <w:basedOn w:val="Normale"/>
    <w:qFormat/>
    <w:rsid w:val="005419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4190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41901"/>
    <w:rPr>
      <w:color w:val="808080"/>
    </w:rPr>
  </w:style>
  <w:style w:type="table" w:styleId="Grigliatabella">
    <w:name w:val="Table Grid"/>
    <w:basedOn w:val="Tabellanormale"/>
    <w:uiPriority w:val="59"/>
    <w:rsid w:val="0054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E7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901"/>
  </w:style>
  <w:style w:type="paragraph" w:styleId="Pidipagina">
    <w:name w:val="footer"/>
    <w:basedOn w:val="Normale"/>
    <w:link w:val="PidipaginaCarattere"/>
    <w:uiPriority w:val="99"/>
    <w:unhideWhenUsed/>
    <w:rsid w:val="0054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9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90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541901"/>
    <w:rPr>
      <w:rFonts w:ascii="Arial" w:eastAsia="Times New Roman" w:hAnsi="Arial" w:cs="Times New Roman"/>
      <w:b/>
      <w:bCs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54190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541901"/>
  </w:style>
  <w:style w:type="paragraph" w:customStyle="1" w:styleId="Contenutotabella">
    <w:name w:val="Contenuto tabella"/>
    <w:basedOn w:val="Normale"/>
    <w:qFormat/>
    <w:rsid w:val="005419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4190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41901"/>
    <w:rPr>
      <w:color w:val="808080"/>
    </w:rPr>
  </w:style>
  <w:style w:type="table" w:styleId="Grigliatabella">
    <w:name w:val="Table Grid"/>
    <w:basedOn w:val="Tabellanormale"/>
    <w:uiPriority w:val="59"/>
    <w:rsid w:val="0054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E7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elemaco.infocamere.it/newt/public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rostelli\Desktop\Rimodulazione%20Allegato%20A%20-%20vM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0507E4900643BFADCE47F50C0597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F5F7D-7AEC-417B-AA8F-1207E7302F95}"/>
      </w:docPartPr>
      <w:docPartBody>
        <w:p w:rsidR="003F4CC1" w:rsidRDefault="00AC2126">
          <w:pPr>
            <w:pStyle w:val="B20507E4900643BFADCE47F50C0597C1"/>
          </w:pPr>
          <w:r w:rsidRPr="0033270C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305BB4678683437EB6C3EA4832E74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34DF95-426C-4210-BE7B-D103E26F8255}"/>
      </w:docPartPr>
      <w:docPartBody>
        <w:p w:rsidR="003F4CC1" w:rsidRDefault="003F4CC1" w:rsidP="003F4CC1">
          <w:pPr>
            <w:pStyle w:val="305BB4678683437EB6C3EA4832E74A6E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BF2880A914481B94320E416E1A9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6F61B-DE6D-4558-9155-233F24FBD42C}"/>
      </w:docPartPr>
      <w:docPartBody>
        <w:p w:rsidR="003F4CC1" w:rsidRDefault="003F4CC1" w:rsidP="003F4CC1">
          <w:pPr>
            <w:pStyle w:val="ADBF2880A914481B94320E416E1A9C35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4BAB40CCB84B24B9664C7896410D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E330D2-5C45-43C4-AC5E-3D1809656032}"/>
      </w:docPartPr>
      <w:docPartBody>
        <w:p w:rsidR="003F4CC1" w:rsidRDefault="003F4CC1" w:rsidP="003F4CC1">
          <w:pPr>
            <w:pStyle w:val="874BAB40CCB84B24B9664C7896410D74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7F4735BCC0436F820795BAB963F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3422D3-3670-451D-ADAE-E8E9A25450E7}"/>
      </w:docPartPr>
      <w:docPartBody>
        <w:p w:rsidR="003F4CC1" w:rsidRDefault="003F4CC1" w:rsidP="003F4CC1">
          <w:pPr>
            <w:pStyle w:val="7A7F4735BCC0436F820795BAB963F4FB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92BC8AC0A5456DACBE9FF1CDCF3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B3E41A-5453-4B93-97FE-0CBCB9ADCED8}"/>
      </w:docPartPr>
      <w:docPartBody>
        <w:p w:rsidR="003F4CC1" w:rsidRDefault="003F4CC1" w:rsidP="003F4CC1">
          <w:pPr>
            <w:pStyle w:val="0992BC8AC0A5456DACBE9FF1CDCF30B3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D55800765249A1A2BE3068549400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3E0B64-D99B-455B-AFA3-83CC92590EAF}"/>
      </w:docPartPr>
      <w:docPartBody>
        <w:p w:rsidR="003F4CC1" w:rsidRDefault="003F4CC1" w:rsidP="003F4CC1">
          <w:pPr>
            <w:pStyle w:val="70D55800765249A1A2BE3068549400B4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8070A5287F4ECCA0DA882896FB43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A809D-5A58-4A8E-9694-FACF72C92EE3}"/>
      </w:docPartPr>
      <w:docPartBody>
        <w:p w:rsidR="003F4CC1" w:rsidRDefault="003F4CC1" w:rsidP="003F4CC1">
          <w:pPr>
            <w:pStyle w:val="D38070A5287F4ECCA0DA882896FB43F8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8D75C0D060A4E3AA98BA4BB6B94C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D852AF-E60C-4EE3-BABA-EB9CF4E827A2}"/>
      </w:docPartPr>
      <w:docPartBody>
        <w:p w:rsidR="003F4CC1" w:rsidRDefault="003F4CC1" w:rsidP="003F4CC1">
          <w:pPr>
            <w:pStyle w:val="F8D75C0D060A4E3AA98BA4BB6B94C61F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CA9E306DF5494B972462EAB69A79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4CA94E-20B0-4C85-906D-77620309E9FB}"/>
      </w:docPartPr>
      <w:docPartBody>
        <w:p w:rsidR="003F4CC1" w:rsidRDefault="003F4CC1" w:rsidP="003F4CC1">
          <w:pPr>
            <w:pStyle w:val="E7CA9E306DF5494B972462EAB69A79BD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25FF465B5745EB89689715A4F7EA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DBF3B-B8BC-47C7-B5DE-AADC7FB4EEFB}"/>
      </w:docPartPr>
      <w:docPartBody>
        <w:p w:rsidR="003F4CC1" w:rsidRDefault="003F4CC1" w:rsidP="003F4CC1">
          <w:pPr>
            <w:pStyle w:val="F625FF465B5745EB89689715A4F7EA6B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127DEB083E4A6B9D1B27E95EB932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75DAA7-E7C7-4E6C-B074-5D9A6519D50B}"/>
      </w:docPartPr>
      <w:docPartBody>
        <w:p w:rsidR="003F4CC1" w:rsidRDefault="003F4CC1" w:rsidP="003F4CC1">
          <w:pPr>
            <w:pStyle w:val="4A127DEB083E4A6B9D1B27E95EB932C2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E0FC4A7E134F07B86A8828CFA20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7E69D0-6D05-40C5-BF64-1C2F2033741E}"/>
      </w:docPartPr>
      <w:docPartBody>
        <w:p w:rsidR="003F4CC1" w:rsidRDefault="003F4CC1" w:rsidP="003F4CC1">
          <w:pPr>
            <w:pStyle w:val="A8E0FC4A7E134F07B86A8828CFA20270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5EDF1EEB78743D6B7277C9BC7C14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17BD6-F4B3-4DCA-B483-EFED792323B1}"/>
      </w:docPartPr>
      <w:docPartBody>
        <w:p w:rsidR="003F4CC1" w:rsidRDefault="003F4CC1" w:rsidP="003F4CC1">
          <w:pPr>
            <w:pStyle w:val="D5EDF1EEB78743D6B7277C9BC7C14C3D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C5EFF6C73043DBA35FB3D42443C6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538C04-56B1-4236-8350-DECBC7BE3722}"/>
      </w:docPartPr>
      <w:docPartBody>
        <w:p w:rsidR="003F4CC1" w:rsidRDefault="003F4CC1" w:rsidP="003F4CC1">
          <w:pPr>
            <w:pStyle w:val="F4C5EFF6C73043DBA35FB3D42443C64A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12AD77271464BB6AA089E4A09B5CE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E57783-5F35-4BAF-BA9F-873AA20C07D3}"/>
      </w:docPartPr>
      <w:docPartBody>
        <w:p w:rsidR="003F4CC1" w:rsidRDefault="003F4CC1" w:rsidP="003F4CC1">
          <w:pPr>
            <w:pStyle w:val="A12AD77271464BB6AA089E4A09B5CE91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F6CBAC2A71475CBB3973F1DC08F1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35F6E-74A4-40E4-8698-77E1B68D627A}"/>
      </w:docPartPr>
      <w:docPartBody>
        <w:p w:rsidR="003F4CC1" w:rsidRDefault="003F4CC1" w:rsidP="003F4CC1">
          <w:pPr>
            <w:pStyle w:val="ECF6CBAC2A71475CBB3973F1DC08F185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91F0BBED1745D1B29FD8757006B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2FD1E0-8021-422D-B75B-5166D887A673}"/>
      </w:docPartPr>
      <w:docPartBody>
        <w:p w:rsidR="003F4CC1" w:rsidRDefault="003F4CC1" w:rsidP="003F4CC1">
          <w:pPr>
            <w:pStyle w:val="8C91F0BBED1745D1B29FD8757006BACC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3C4E564E4A947218775D9398B9F70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21352-FC52-4EF0-B456-4FC48CB1E227}"/>
      </w:docPartPr>
      <w:docPartBody>
        <w:p w:rsidR="003F4CC1" w:rsidRDefault="003F4CC1" w:rsidP="003F4CC1">
          <w:pPr>
            <w:pStyle w:val="03C4E564E4A947218775D9398B9F70D9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6B266116AF4A67B0E5FFEF1EA038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D2D5C-5A39-419B-98ED-79018B866F3D}"/>
      </w:docPartPr>
      <w:docPartBody>
        <w:p w:rsidR="003F4CC1" w:rsidRDefault="003F4CC1" w:rsidP="003F4CC1">
          <w:pPr>
            <w:pStyle w:val="626B266116AF4A67B0E5FFEF1EA03899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E9985D48C6546F190648943328540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7BDE3-200D-415C-955C-45F8EDF4A821}"/>
      </w:docPartPr>
      <w:docPartBody>
        <w:p w:rsidR="003F4CC1" w:rsidRDefault="003F4CC1" w:rsidP="003F4CC1">
          <w:pPr>
            <w:pStyle w:val="AE9985D48C6546F190648943328540D8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A4E5D0021B46C988FC2DFD7AA41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6D90B-74FB-4AC1-B667-67FAAAE5F6BE}"/>
      </w:docPartPr>
      <w:docPartBody>
        <w:p w:rsidR="003F4CC1" w:rsidRDefault="003F4CC1" w:rsidP="003F4CC1">
          <w:pPr>
            <w:pStyle w:val="15A4E5D0021B46C988FC2DFD7AA415AC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3A947A92EB47EEBF59DEF5E4E8E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B5963A-644A-4159-A177-EA24F6F780A3}"/>
      </w:docPartPr>
      <w:docPartBody>
        <w:p w:rsidR="003F4CC1" w:rsidRDefault="003F4CC1" w:rsidP="003F4CC1">
          <w:pPr>
            <w:pStyle w:val="413A947A92EB47EEBF59DEF5E4E8E9161"/>
          </w:pPr>
          <w:r w:rsidRPr="0033270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6"/>
    <w:rsid w:val="003F4CC1"/>
    <w:rsid w:val="00AC2126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F4CC1"/>
    <w:rPr>
      <w:color w:val="808080"/>
    </w:rPr>
  </w:style>
  <w:style w:type="paragraph" w:customStyle="1" w:styleId="B20507E4900643BFADCE47F50C0597C1">
    <w:name w:val="B20507E4900643BFADCE47F50C0597C1"/>
  </w:style>
  <w:style w:type="paragraph" w:customStyle="1" w:styleId="305BB4678683437EB6C3EA4832E74A6E">
    <w:name w:val="305BB4678683437EB6C3EA4832E74A6E"/>
  </w:style>
  <w:style w:type="paragraph" w:customStyle="1" w:styleId="ADBF2880A914481B94320E416E1A9C35">
    <w:name w:val="ADBF2880A914481B94320E416E1A9C35"/>
  </w:style>
  <w:style w:type="paragraph" w:customStyle="1" w:styleId="874BAB40CCB84B24B9664C7896410D74">
    <w:name w:val="874BAB40CCB84B24B9664C7896410D74"/>
  </w:style>
  <w:style w:type="paragraph" w:customStyle="1" w:styleId="7A7F4735BCC0436F820795BAB963F4FB">
    <w:name w:val="7A7F4735BCC0436F820795BAB963F4FB"/>
  </w:style>
  <w:style w:type="paragraph" w:customStyle="1" w:styleId="0992BC8AC0A5456DACBE9FF1CDCF30B3">
    <w:name w:val="0992BC8AC0A5456DACBE9FF1CDCF30B3"/>
  </w:style>
  <w:style w:type="paragraph" w:customStyle="1" w:styleId="70D55800765249A1A2BE3068549400B4">
    <w:name w:val="70D55800765249A1A2BE3068549400B4"/>
  </w:style>
  <w:style w:type="paragraph" w:customStyle="1" w:styleId="D38070A5287F4ECCA0DA882896FB43F8">
    <w:name w:val="D38070A5287F4ECCA0DA882896FB43F8"/>
  </w:style>
  <w:style w:type="paragraph" w:customStyle="1" w:styleId="F8D75C0D060A4E3AA98BA4BB6B94C61F">
    <w:name w:val="F8D75C0D060A4E3AA98BA4BB6B94C61F"/>
  </w:style>
  <w:style w:type="paragraph" w:customStyle="1" w:styleId="E7CA9E306DF5494B972462EAB69A79BD">
    <w:name w:val="E7CA9E306DF5494B972462EAB69A79BD"/>
  </w:style>
  <w:style w:type="paragraph" w:customStyle="1" w:styleId="F625FF465B5745EB89689715A4F7EA6B">
    <w:name w:val="F625FF465B5745EB89689715A4F7EA6B"/>
  </w:style>
  <w:style w:type="paragraph" w:customStyle="1" w:styleId="4A127DEB083E4A6B9D1B27E95EB932C2">
    <w:name w:val="4A127DEB083E4A6B9D1B27E95EB932C2"/>
  </w:style>
  <w:style w:type="paragraph" w:customStyle="1" w:styleId="A8E0FC4A7E134F07B86A8828CFA20270">
    <w:name w:val="A8E0FC4A7E134F07B86A8828CFA20270"/>
  </w:style>
  <w:style w:type="paragraph" w:customStyle="1" w:styleId="D5EDF1EEB78743D6B7277C9BC7C14C3D">
    <w:name w:val="D5EDF1EEB78743D6B7277C9BC7C14C3D"/>
  </w:style>
  <w:style w:type="paragraph" w:customStyle="1" w:styleId="F4C5EFF6C73043DBA35FB3D42443C64A">
    <w:name w:val="F4C5EFF6C73043DBA35FB3D42443C64A"/>
  </w:style>
  <w:style w:type="paragraph" w:customStyle="1" w:styleId="A12AD77271464BB6AA089E4A09B5CE91">
    <w:name w:val="A12AD77271464BB6AA089E4A09B5CE91"/>
  </w:style>
  <w:style w:type="paragraph" w:customStyle="1" w:styleId="ECF6CBAC2A71475CBB3973F1DC08F185">
    <w:name w:val="ECF6CBAC2A71475CBB3973F1DC08F185"/>
  </w:style>
  <w:style w:type="paragraph" w:customStyle="1" w:styleId="8C91F0BBED1745D1B29FD8757006BACC">
    <w:name w:val="8C91F0BBED1745D1B29FD8757006BACC"/>
  </w:style>
  <w:style w:type="paragraph" w:customStyle="1" w:styleId="03C4E564E4A947218775D9398B9F70D9">
    <w:name w:val="03C4E564E4A947218775D9398B9F70D9"/>
  </w:style>
  <w:style w:type="paragraph" w:customStyle="1" w:styleId="626B266116AF4A67B0E5FFEF1EA03899">
    <w:name w:val="626B266116AF4A67B0E5FFEF1EA03899"/>
  </w:style>
  <w:style w:type="paragraph" w:customStyle="1" w:styleId="AE9985D48C6546F190648943328540D8">
    <w:name w:val="AE9985D48C6546F190648943328540D8"/>
  </w:style>
  <w:style w:type="paragraph" w:customStyle="1" w:styleId="15A4E5D0021B46C988FC2DFD7AA415AC">
    <w:name w:val="15A4E5D0021B46C988FC2DFD7AA415AC"/>
  </w:style>
  <w:style w:type="paragraph" w:customStyle="1" w:styleId="413A947A92EB47EEBF59DEF5E4E8E916">
    <w:name w:val="413A947A92EB47EEBF59DEF5E4E8E916"/>
  </w:style>
  <w:style w:type="paragraph" w:customStyle="1" w:styleId="305BB4678683437EB6C3EA4832E74A6E1">
    <w:name w:val="305BB4678683437EB6C3EA4832E74A6E1"/>
    <w:rsid w:val="003F4CC1"/>
    <w:rPr>
      <w:rFonts w:eastAsiaTheme="minorHAnsi"/>
      <w:lang w:eastAsia="en-US"/>
    </w:rPr>
  </w:style>
  <w:style w:type="paragraph" w:customStyle="1" w:styleId="ADBF2880A914481B94320E416E1A9C351">
    <w:name w:val="ADBF2880A914481B94320E416E1A9C351"/>
    <w:rsid w:val="003F4CC1"/>
    <w:rPr>
      <w:rFonts w:eastAsiaTheme="minorHAnsi"/>
      <w:lang w:eastAsia="en-US"/>
    </w:rPr>
  </w:style>
  <w:style w:type="paragraph" w:customStyle="1" w:styleId="874BAB40CCB84B24B9664C7896410D741">
    <w:name w:val="874BAB40CCB84B24B9664C7896410D741"/>
    <w:rsid w:val="003F4CC1"/>
    <w:rPr>
      <w:rFonts w:eastAsiaTheme="minorHAnsi"/>
      <w:lang w:eastAsia="en-US"/>
    </w:rPr>
  </w:style>
  <w:style w:type="paragraph" w:customStyle="1" w:styleId="7A7F4735BCC0436F820795BAB963F4FB1">
    <w:name w:val="7A7F4735BCC0436F820795BAB963F4FB1"/>
    <w:rsid w:val="003F4CC1"/>
    <w:rPr>
      <w:rFonts w:eastAsiaTheme="minorHAnsi"/>
      <w:lang w:eastAsia="en-US"/>
    </w:rPr>
  </w:style>
  <w:style w:type="paragraph" w:customStyle="1" w:styleId="0992BC8AC0A5456DACBE9FF1CDCF30B31">
    <w:name w:val="0992BC8AC0A5456DACBE9FF1CDCF30B31"/>
    <w:rsid w:val="003F4CC1"/>
    <w:rPr>
      <w:rFonts w:eastAsiaTheme="minorHAnsi"/>
      <w:lang w:eastAsia="en-US"/>
    </w:rPr>
  </w:style>
  <w:style w:type="paragraph" w:customStyle="1" w:styleId="70D55800765249A1A2BE3068549400B41">
    <w:name w:val="70D55800765249A1A2BE3068549400B41"/>
    <w:rsid w:val="003F4CC1"/>
    <w:rPr>
      <w:rFonts w:eastAsiaTheme="minorHAnsi"/>
      <w:lang w:eastAsia="en-US"/>
    </w:rPr>
  </w:style>
  <w:style w:type="paragraph" w:customStyle="1" w:styleId="D38070A5287F4ECCA0DA882896FB43F81">
    <w:name w:val="D38070A5287F4ECCA0DA882896FB43F81"/>
    <w:rsid w:val="003F4CC1"/>
    <w:rPr>
      <w:rFonts w:eastAsiaTheme="minorHAnsi"/>
      <w:lang w:eastAsia="en-US"/>
    </w:rPr>
  </w:style>
  <w:style w:type="paragraph" w:customStyle="1" w:styleId="F8D75C0D060A4E3AA98BA4BB6B94C61F1">
    <w:name w:val="F8D75C0D060A4E3AA98BA4BB6B94C61F1"/>
    <w:rsid w:val="003F4CC1"/>
    <w:rPr>
      <w:rFonts w:eastAsiaTheme="minorHAnsi"/>
      <w:lang w:eastAsia="en-US"/>
    </w:rPr>
  </w:style>
  <w:style w:type="paragraph" w:customStyle="1" w:styleId="E7CA9E306DF5494B972462EAB69A79BD1">
    <w:name w:val="E7CA9E306DF5494B972462EAB69A79BD1"/>
    <w:rsid w:val="003F4CC1"/>
    <w:rPr>
      <w:rFonts w:eastAsiaTheme="minorHAnsi"/>
      <w:lang w:eastAsia="en-US"/>
    </w:rPr>
  </w:style>
  <w:style w:type="paragraph" w:customStyle="1" w:styleId="F625FF465B5745EB89689715A4F7EA6B1">
    <w:name w:val="F625FF465B5745EB89689715A4F7EA6B1"/>
    <w:rsid w:val="003F4CC1"/>
    <w:rPr>
      <w:rFonts w:eastAsiaTheme="minorHAnsi"/>
      <w:lang w:eastAsia="en-US"/>
    </w:rPr>
  </w:style>
  <w:style w:type="paragraph" w:customStyle="1" w:styleId="4A127DEB083E4A6B9D1B27E95EB932C21">
    <w:name w:val="4A127DEB083E4A6B9D1B27E95EB932C21"/>
    <w:rsid w:val="003F4CC1"/>
    <w:rPr>
      <w:rFonts w:eastAsiaTheme="minorHAnsi"/>
      <w:lang w:eastAsia="en-US"/>
    </w:rPr>
  </w:style>
  <w:style w:type="paragraph" w:customStyle="1" w:styleId="A8E0FC4A7E134F07B86A8828CFA202701">
    <w:name w:val="A8E0FC4A7E134F07B86A8828CFA202701"/>
    <w:rsid w:val="003F4CC1"/>
    <w:rPr>
      <w:rFonts w:eastAsiaTheme="minorHAnsi"/>
      <w:lang w:eastAsia="en-US"/>
    </w:rPr>
  </w:style>
  <w:style w:type="paragraph" w:customStyle="1" w:styleId="D5EDF1EEB78743D6B7277C9BC7C14C3D1">
    <w:name w:val="D5EDF1EEB78743D6B7277C9BC7C14C3D1"/>
    <w:rsid w:val="003F4CC1"/>
    <w:rPr>
      <w:rFonts w:eastAsiaTheme="minorHAnsi"/>
      <w:lang w:eastAsia="en-US"/>
    </w:rPr>
  </w:style>
  <w:style w:type="paragraph" w:customStyle="1" w:styleId="F4C5EFF6C73043DBA35FB3D42443C64A1">
    <w:name w:val="F4C5EFF6C73043DBA35FB3D42443C64A1"/>
    <w:rsid w:val="003F4CC1"/>
    <w:rPr>
      <w:rFonts w:eastAsiaTheme="minorHAnsi"/>
      <w:lang w:eastAsia="en-US"/>
    </w:rPr>
  </w:style>
  <w:style w:type="paragraph" w:customStyle="1" w:styleId="A12AD77271464BB6AA089E4A09B5CE911">
    <w:name w:val="A12AD77271464BB6AA089E4A09B5CE911"/>
    <w:rsid w:val="003F4CC1"/>
    <w:rPr>
      <w:rFonts w:eastAsiaTheme="minorHAnsi"/>
      <w:lang w:eastAsia="en-US"/>
    </w:rPr>
  </w:style>
  <w:style w:type="paragraph" w:customStyle="1" w:styleId="ECF6CBAC2A71475CBB3973F1DC08F1851">
    <w:name w:val="ECF6CBAC2A71475CBB3973F1DC08F1851"/>
    <w:rsid w:val="003F4CC1"/>
    <w:rPr>
      <w:rFonts w:eastAsiaTheme="minorHAnsi"/>
      <w:lang w:eastAsia="en-US"/>
    </w:rPr>
  </w:style>
  <w:style w:type="paragraph" w:customStyle="1" w:styleId="8C91F0BBED1745D1B29FD8757006BACC1">
    <w:name w:val="8C91F0BBED1745D1B29FD8757006BACC1"/>
    <w:rsid w:val="003F4CC1"/>
    <w:rPr>
      <w:rFonts w:eastAsiaTheme="minorHAnsi"/>
      <w:lang w:eastAsia="en-US"/>
    </w:rPr>
  </w:style>
  <w:style w:type="paragraph" w:customStyle="1" w:styleId="03C4E564E4A947218775D9398B9F70D91">
    <w:name w:val="03C4E564E4A947218775D9398B9F70D91"/>
    <w:rsid w:val="003F4CC1"/>
    <w:rPr>
      <w:rFonts w:eastAsiaTheme="minorHAnsi"/>
      <w:lang w:eastAsia="en-US"/>
    </w:rPr>
  </w:style>
  <w:style w:type="paragraph" w:customStyle="1" w:styleId="626B266116AF4A67B0E5FFEF1EA038991">
    <w:name w:val="626B266116AF4A67B0E5FFEF1EA038991"/>
    <w:rsid w:val="003F4CC1"/>
    <w:rPr>
      <w:rFonts w:eastAsiaTheme="minorHAnsi"/>
      <w:lang w:eastAsia="en-US"/>
    </w:rPr>
  </w:style>
  <w:style w:type="paragraph" w:customStyle="1" w:styleId="AE9985D48C6546F190648943328540D81">
    <w:name w:val="AE9985D48C6546F190648943328540D81"/>
    <w:rsid w:val="003F4CC1"/>
    <w:rPr>
      <w:rFonts w:eastAsiaTheme="minorHAnsi"/>
      <w:lang w:eastAsia="en-US"/>
    </w:rPr>
  </w:style>
  <w:style w:type="paragraph" w:customStyle="1" w:styleId="15A4E5D0021B46C988FC2DFD7AA415AC1">
    <w:name w:val="15A4E5D0021B46C988FC2DFD7AA415AC1"/>
    <w:rsid w:val="003F4CC1"/>
    <w:rPr>
      <w:rFonts w:eastAsiaTheme="minorHAnsi"/>
      <w:lang w:eastAsia="en-US"/>
    </w:rPr>
  </w:style>
  <w:style w:type="paragraph" w:customStyle="1" w:styleId="413A947A92EB47EEBF59DEF5E4E8E9161">
    <w:name w:val="413A947A92EB47EEBF59DEF5E4E8E9161"/>
    <w:rsid w:val="003F4CC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F4CC1"/>
    <w:rPr>
      <w:color w:val="808080"/>
    </w:rPr>
  </w:style>
  <w:style w:type="paragraph" w:customStyle="1" w:styleId="B20507E4900643BFADCE47F50C0597C1">
    <w:name w:val="B20507E4900643BFADCE47F50C0597C1"/>
  </w:style>
  <w:style w:type="paragraph" w:customStyle="1" w:styleId="305BB4678683437EB6C3EA4832E74A6E">
    <w:name w:val="305BB4678683437EB6C3EA4832E74A6E"/>
  </w:style>
  <w:style w:type="paragraph" w:customStyle="1" w:styleId="ADBF2880A914481B94320E416E1A9C35">
    <w:name w:val="ADBF2880A914481B94320E416E1A9C35"/>
  </w:style>
  <w:style w:type="paragraph" w:customStyle="1" w:styleId="874BAB40CCB84B24B9664C7896410D74">
    <w:name w:val="874BAB40CCB84B24B9664C7896410D74"/>
  </w:style>
  <w:style w:type="paragraph" w:customStyle="1" w:styleId="7A7F4735BCC0436F820795BAB963F4FB">
    <w:name w:val="7A7F4735BCC0436F820795BAB963F4FB"/>
  </w:style>
  <w:style w:type="paragraph" w:customStyle="1" w:styleId="0992BC8AC0A5456DACBE9FF1CDCF30B3">
    <w:name w:val="0992BC8AC0A5456DACBE9FF1CDCF30B3"/>
  </w:style>
  <w:style w:type="paragraph" w:customStyle="1" w:styleId="70D55800765249A1A2BE3068549400B4">
    <w:name w:val="70D55800765249A1A2BE3068549400B4"/>
  </w:style>
  <w:style w:type="paragraph" w:customStyle="1" w:styleId="D38070A5287F4ECCA0DA882896FB43F8">
    <w:name w:val="D38070A5287F4ECCA0DA882896FB43F8"/>
  </w:style>
  <w:style w:type="paragraph" w:customStyle="1" w:styleId="F8D75C0D060A4E3AA98BA4BB6B94C61F">
    <w:name w:val="F8D75C0D060A4E3AA98BA4BB6B94C61F"/>
  </w:style>
  <w:style w:type="paragraph" w:customStyle="1" w:styleId="E7CA9E306DF5494B972462EAB69A79BD">
    <w:name w:val="E7CA9E306DF5494B972462EAB69A79BD"/>
  </w:style>
  <w:style w:type="paragraph" w:customStyle="1" w:styleId="F625FF465B5745EB89689715A4F7EA6B">
    <w:name w:val="F625FF465B5745EB89689715A4F7EA6B"/>
  </w:style>
  <w:style w:type="paragraph" w:customStyle="1" w:styleId="4A127DEB083E4A6B9D1B27E95EB932C2">
    <w:name w:val="4A127DEB083E4A6B9D1B27E95EB932C2"/>
  </w:style>
  <w:style w:type="paragraph" w:customStyle="1" w:styleId="A8E0FC4A7E134F07B86A8828CFA20270">
    <w:name w:val="A8E0FC4A7E134F07B86A8828CFA20270"/>
  </w:style>
  <w:style w:type="paragraph" w:customStyle="1" w:styleId="D5EDF1EEB78743D6B7277C9BC7C14C3D">
    <w:name w:val="D5EDF1EEB78743D6B7277C9BC7C14C3D"/>
  </w:style>
  <w:style w:type="paragraph" w:customStyle="1" w:styleId="F4C5EFF6C73043DBA35FB3D42443C64A">
    <w:name w:val="F4C5EFF6C73043DBA35FB3D42443C64A"/>
  </w:style>
  <w:style w:type="paragraph" w:customStyle="1" w:styleId="A12AD77271464BB6AA089E4A09B5CE91">
    <w:name w:val="A12AD77271464BB6AA089E4A09B5CE91"/>
  </w:style>
  <w:style w:type="paragraph" w:customStyle="1" w:styleId="ECF6CBAC2A71475CBB3973F1DC08F185">
    <w:name w:val="ECF6CBAC2A71475CBB3973F1DC08F185"/>
  </w:style>
  <w:style w:type="paragraph" w:customStyle="1" w:styleId="8C91F0BBED1745D1B29FD8757006BACC">
    <w:name w:val="8C91F0BBED1745D1B29FD8757006BACC"/>
  </w:style>
  <w:style w:type="paragraph" w:customStyle="1" w:styleId="03C4E564E4A947218775D9398B9F70D9">
    <w:name w:val="03C4E564E4A947218775D9398B9F70D9"/>
  </w:style>
  <w:style w:type="paragraph" w:customStyle="1" w:styleId="626B266116AF4A67B0E5FFEF1EA03899">
    <w:name w:val="626B266116AF4A67B0E5FFEF1EA03899"/>
  </w:style>
  <w:style w:type="paragraph" w:customStyle="1" w:styleId="AE9985D48C6546F190648943328540D8">
    <w:name w:val="AE9985D48C6546F190648943328540D8"/>
  </w:style>
  <w:style w:type="paragraph" w:customStyle="1" w:styleId="15A4E5D0021B46C988FC2DFD7AA415AC">
    <w:name w:val="15A4E5D0021B46C988FC2DFD7AA415AC"/>
  </w:style>
  <w:style w:type="paragraph" w:customStyle="1" w:styleId="413A947A92EB47EEBF59DEF5E4E8E916">
    <w:name w:val="413A947A92EB47EEBF59DEF5E4E8E916"/>
  </w:style>
  <w:style w:type="paragraph" w:customStyle="1" w:styleId="305BB4678683437EB6C3EA4832E74A6E1">
    <w:name w:val="305BB4678683437EB6C3EA4832E74A6E1"/>
    <w:rsid w:val="003F4CC1"/>
    <w:rPr>
      <w:rFonts w:eastAsiaTheme="minorHAnsi"/>
      <w:lang w:eastAsia="en-US"/>
    </w:rPr>
  </w:style>
  <w:style w:type="paragraph" w:customStyle="1" w:styleId="ADBF2880A914481B94320E416E1A9C351">
    <w:name w:val="ADBF2880A914481B94320E416E1A9C351"/>
    <w:rsid w:val="003F4CC1"/>
    <w:rPr>
      <w:rFonts w:eastAsiaTheme="minorHAnsi"/>
      <w:lang w:eastAsia="en-US"/>
    </w:rPr>
  </w:style>
  <w:style w:type="paragraph" w:customStyle="1" w:styleId="874BAB40CCB84B24B9664C7896410D741">
    <w:name w:val="874BAB40CCB84B24B9664C7896410D741"/>
    <w:rsid w:val="003F4CC1"/>
    <w:rPr>
      <w:rFonts w:eastAsiaTheme="minorHAnsi"/>
      <w:lang w:eastAsia="en-US"/>
    </w:rPr>
  </w:style>
  <w:style w:type="paragraph" w:customStyle="1" w:styleId="7A7F4735BCC0436F820795BAB963F4FB1">
    <w:name w:val="7A7F4735BCC0436F820795BAB963F4FB1"/>
    <w:rsid w:val="003F4CC1"/>
    <w:rPr>
      <w:rFonts w:eastAsiaTheme="minorHAnsi"/>
      <w:lang w:eastAsia="en-US"/>
    </w:rPr>
  </w:style>
  <w:style w:type="paragraph" w:customStyle="1" w:styleId="0992BC8AC0A5456DACBE9FF1CDCF30B31">
    <w:name w:val="0992BC8AC0A5456DACBE9FF1CDCF30B31"/>
    <w:rsid w:val="003F4CC1"/>
    <w:rPr>
      <w:rFonts w:eastAsiaTheme="minorHAnsi"/>
      <w:lang w:eastAsia="en-US"/>
    </w:rPr>
  </w:style>
  <w:style w:type="paragraph" w:customStyle="1" w:styleId="70D55800765249A1A2BE3068549400B41">
    <w:name w:val="70D55800765249A1A2BE3068549400B41"/>
    <w:rsid w:val="003F4CC1"/>
    <w:rPr>
      <w:rFonts w:eastAsiaTheme="minorHAnsi"/>
      <w:lang w:eastAsia="en-US"/>
    </w:rPr>
  </w:style>
  <w:style w:type="paragraph" w:customStyle="1" w:styleId="D38070A5287F4ECCA0DA882896FB43F81">
    <w:name w:val="D38070A5287F4ECCA0DA882896FB43F81"/>
    <w:rsid w:val="003F4CC1"/>
    <w:rPr>
      <w:rFonts w:eastAsiaTheme="minorHAnsi"/>
      <w:lang w:eastAsia="en-US"/>
    </w:rPr>
  </w:style>
  <w:style w:type="paragraph" w:customStyle="1" w:styleId="F8D75C0D060A4E3AA98BA4BB6B94C61F1">
    <w:name w:val="F8D75C0D060A4E3AA98BA4BB6B94C61F1"/>
    <w:rsid w:val="003F4CC1"/>
    <w:rPr>
      <w:rFonts w:eastAsiaTheme="minorHAnsi"/>
      <w:lang w:eastAsia="en-US"/>
    </w:rPr>
  </w:style>
  <w:style w:type="paragraph" w:customStyle="1" w:styleId="E7CA9E306DF5494B972462EAB69A79BD1">
    <w:name w:val="E7CA9E306DF5494B972462EAB69A79BD1"/>
    <w:rsid w:val="003F4CC1"/>
    <w:rPr>
      <w:rFonts w:eastAsiaTheme="minorHAnsi"/>
      <w:lang w:eastAsia="en-US"/>
    </w:rPr>
  </w:style>
  <w:style w:type="paragraph" w:customStyle="1" w:styleId="F625FF465B5745EB89689715A4F7EA6B1">
    <w:name w:val="F625FF465B5745EB89689715A4F7EA6B1"/>
    <w:rsid w:val="003F4CC1"/>
    <w:rPr>
      <w:rFonts w:eastAsiaTheme="minorHAnsi"/>
      <w:lang w:eastAsia="en-US"/>
    </w:rPr>
  </w:style>
  <w:style w:type="paragraph" w:customStyle="1" w:styleId="4A127DEB083E4A6B9D1B27E95EB932C21">
    <w:name w:val="4A127DEB083E4A6B9D1B27E95EB932C21"/>
    <w:rsid w:val="003F4CC1"/>
    <w:rPr>
      <w:rFonts w:eastAsiaTheme="minorHAnsi"/>
      <w:lang w:eastAsia="en-US"/>
    </w:rPr>
  </w:style>
  <w:style w:type="paragraph" w:customStyle="1" w:styleId="A8E0FC4A7E134F07B86A8828CFA202701">
    <w:name w:val="A8E0FC4A7E134F07B86A8828CFA202701"/>
    <w:rsid w:val="003F4CC1"/>
    <w:rPr>
      <w:rFonts w:eastAsiaTheme="minorHAnsi"/>
      <w:lang w:eastAsia="en-US"/>
    </w:rPr>
  </w:style>
  <w:style w:type="paragraph" w:customStyle="1" w:styleId="D5EDF1EEB78743D6B7277C9BC7C14C3D1">
    <w:name w:val="D5EDF1EEB78743D6B7277C9BC7C14C3D1"/>
    <w:rsid w:val="003F4CC1"/>
    <w:rPr>
      <w:rFonts w:eastAsiaTheme="minorHAnsi"/>
      <w:lang w:eastAsia="en-US"/>
    </w:rPr>
  </w:style>
  <w:style w:type="paragraph" w:customStyle="1" w:styleId="F4C5EFF6C73043DBA35FB3D42443C64A1">
    <w:name w:val="F4C5EFF6C73043DBA35FB3D42443C64A1"/>
    <w:rsid w:val="003F4CC1"/>
    <w:rPr>
      <w:rFonts w:eastAsiaTheme="minorHAnsi"/>
      <w:lang w:eastAsia="en-US"/>
    </w:rPr>
  </w:style>
  <w:style w:type="paragraph" w:customStyle="1" w:styleId="A12AD77271464BB6AA089E4A09B5CE911">
    <w:name w:val="A12AD77271464BB6AA089E4A09B5CE911"/>
    <w:rsid w:val="003F4CC1"/>
    <w:rPr>
      <w:rFonts w:eastAsiaTheme="minorHAnsi"/>
      <w:lang w:eastAsia="en-US"/>
    </w:rPr>
  </w:style>
  <w:style w:type="paragraph" w:customStyle="1" w:styleId="ECF6CBAC2A71475CBB3973F1DC08F1851">
    <w:name w:val="ECF6CBAC2A71475CBB3973F1DC08F1851"/>
    <w:rsid w:val="003F4CC1"/>
    <w:rPr>
      <w:rFonts w:eastAsiaTheme="minorHAnsi"/>
      <w:lang w:eastAsia="en-US"/>
    </w:rPr>
  </w:style>
  <w:style w:type="paragraph" w:customStyle="1" w:styleId="8C91F0BBED1745D1B29FD8757006BACC1">
    <w:name w:val="8C91F0BBED1745D1B29FD8757006BACC1"/>
    <w:rsid w:val="003F4CC1"/>
    <w:rPr>
      <w:rFonts w:eastAsiaTheme="minorHAnsi"/>
      <w:lang w:eastAsia="en-US"/>
    </w:rPr>
  </w:style>
  <w:style w:type="paragraph" w:customStyle="1" w:styleId="03C4E564E4A947218775D9398B9F70D91">
    <w:name w:val="03C4E564E4A947218775D9398B9F70D91"/>
    <w:rsid w:val="003F4CC1"/>
    <w:rPr>
      <w:rFonts w:eastAsiaTheme="minorHAnsi"/>
      <w:lang w:eastAsia="en-US"/>
    </w:rPr>
  </w:style>
  <w:style w:type="paragraph" w:customStyle="1" w:styleId="626B266116AF4A67B0E5FFEF1EA038991">
    <w:name w:val="626B266116AF4A67B0E5FFEF1EA038991"/>
    <w:rsid w:val="003F4CC1"/>
    <w:rPr>
      <w:rFonts w:eastAsiaTheme="minorHAnsi"/>
      <w:lang w:eastAsia="en-US"/>
    </w:rPr>
  </w:style>
  <w:style w:type="paragraph" w:customStyle="1" w:styleId="AE9985D48C6546F190648943328540D81">
    <w:name w:val="AE9985D48C6546F190648943328540D81"/>
    <w:rsid w:val="003F4CC1"/>
    <w:rPr>
      <w:rFonts w:eastAsiaTheme="minorHAnsi"/>
      <w:lang w:eastAsia="en-US"/>
    </w:rPr>
  </w:style>
  <w:style w:type="paragraph" w:customStyle="1" w:styleId="15A4E5D0021B46C988FC2DFD7AA415AC1">
    <w:name w:val="15A4E5D0021B46C988FC2DFD7AA415AC1"/>
    <w:rsid w:val="003F4CC1"/>
    <w:rPr>
      <w:rFonts w:eastAsiaTheme="minorHAnsi"/>
      <w:lang w:eastAsia="en-US"/>
    </w:rPr>
  </w:style>
  <w:style w:type="paragraph" w:customStyle="1" w:styleId="413A947A92EB47EEBF59DEF5E4E8E9161">
    <w:name w:val="413A947A92EB47EEBF59DEF5E4E8E9161"/>
    <w:rsid w:val="003F4C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Rimodulazione Allegato A - vMK</Template>
  <TotalTime>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2</cp:revision>
  <dcterms:created xsi:type="dcterms:W3CDTF">2019-06-13T07:35:00Z</dcterms:created>
  <dcterms:modified xsi:type="dcterms:W3CDTF">2019-06-13T07:35:00Z</dcterms:modified>
</cp:coreProperties>
</file>